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0449F9" w:rsidRPr="00493673" w:rsidRDefault="000449F9" w:rsidP="000449F9">
      <w:pPr>
        <w:jc w:val="center"/>
        <w:outlineLvl w:val="0"/>
        <w:rPr>
          <w:b/>
          <w:noProof/>
          <w:sz w:val="20"/>
          <w:szCs w:val="20"/>
          <w:lang w:val="sr-Cyrl-BA"/>
        </w:rPr>
      </w:pPr>
      <w:r>
        <w:rPr>
          <w:noProof/>
          <w:lang w:val="sr-Cyrl-BA"/>
        </w:rPr>
        <w:t>PRILOG</w:t>
      </w:r>
      <w:r w:rsidRPr="00493673">
        <w:rPr>
          <w:noProof/>
          <w:lang w:val="sr-Cyrl-BA"/>
        </w:rPr>
        <w:t xml:space="preserve"> </w:t>
      </w:r>
      <w:r>
        <w:rPr>
          <w:noProof/>
          <w:lang w:val="sr-Cyrl-BA"/>
        </w:rPr>
        <w:t xml:space="preserve"> </w:t>
      </w:r>
      <w:r w:rsidR="008872ED">
        <w:rPr>
          <w:noProof/>
          <w:lang w:val="sr-Latn-BA"/>
        </w:rPr>
        <w:t>1</w:t>
      </w:r>
      <w:r w:rsidRPr="00493673">
        <w:rPr>
          <w:b/>
          <w:noProof/>
          <w:sz w:val="20"/>
          <w:szCs w:val="20"/>
          <w:lang w:val="sr-Cyrl-BA"/>
        </w:rPr>
        <w:t xml:space="preserve"> </w:t>
      </w:r>
    </w:p>
    <w:p w:rsidR="002B56F2" w:rsidRPr="002B56F2" w:rsidRDefault="000449F9" w:rsidP="002B56F2">
      <w:pPr>
        <w:pStyle w:val="Title"/>
        <w:ind w:hanging="284"/>
        <w:rPr>
          <w:rFonts w:ascii="Times New Roman" w:eastAsia="Arial" w:hAnsi="Times New Roman"/>
          <w:sz w:val="16"/>
          <w:szCs w:val="16"/>
          <w:lang w:val="sr-Latn-BA"/>
        </w:rPr>
      </w:pPr>
      <w:r w:rsidRPr="0063453A">
        <w:rPr>
          <w:rFonts w:ascii="Times New Roman" w:hAnsi="Times New Roman"/>
          <w:noProof/>
          <w:sz w:val="16"/>
          <w:szCs w:val="16"/>
          <w:lang w:val="sr-Cyrl-BA"/>
        </w:rPr>
        <w:t>OBRAZAC ZA PRIJAVU</w:t>
      </w:r>
      <w:r w:rsidRPr="0063453A">
        <w:rPr>
          <w:rFonts w:ascii="Times New Roman" w:hAnsi="Times New Roman"/>
          <w:b w:val="0"/>
          <w:noProof/>
          <w:sz w:val="16"/>
          <w:szCs w:val="16"/>
          <w:lang w:val="sr-Cyrl-BA"/>
        </w:rPr>
        <w:t xml:space="preserve"> </w:t>
      </w:r>
      <w:r w:rsidR="002B56F2" w:rsidRPr="0063453A">
        <w:rPr>
          <w:rFonts w:ascii="Times New Roman" w:eastAsia="Arial" w:hAnsi="Times New Roman"/>
          <w:sz w:val="16"/>
          <w:szCs w:val="16"/>
          <w:lang w:val="hr-HR"/>
        </w:rPr>
        <w:t>N</w:t>
      </w:r>
      <w:r w:rsidR="002B56F2" w:rsidRPr="0063453A">
        <w:rPr>
          <w:rFonts w:ascii="Times New Roman" w:eastAsia="Arial" w:hAnsi="Times New Roman"/>
          <w:sz w:val="16"/>
          <w:szCs w:val="16"/>
          <w:lang w:val="sr-Latn-BA"/>
        </w:rPr>
        <w:t xml:space="preserve">EŽELJENE REAKCIJE NA LIJEK </w:t>
      </w:r>
      <w:r w:rsidR="002B56F2" w:rsidRPr="002B56F2">
        <w:rPr>
          <w:rFonts w:ascii="Times New Roman" w:eastAsia="Arial" w:hAnsi="Times New Roman"/>
          <w:sz w:val="16"/>
          <w:szCs w:val="16"/>
          <w:lang w:val="hr-HR"/>
        </w:rPr>
        <w:t>za zdravstvene radnike</w:t>
      </w:r>
    </w:p>
    <w:tbl>
      <w:tblPr>
        <w:tblW w:w="51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85"/>
        <w:gridCol w:w="3318"/>
        <w:gridCol w:w="3313"/>
      </w:tblGrid>
      <w:tr w:rsidR="000449F9" w:rsidRPr="00B72381" w:rsidTr="00E41FA5">
        <w:trPr>
          <w:trHeight w:val="287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0449F9" w:rsidRPr="00B72381" w:rsidRDefault="000449F9" w:rsidP="00B72381">
            <w:pPr>
              <w:spacing w:line="26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br w:type="page"/>
              <w:t>AGENCIJA ZA LIJEKOVE I MEDICINSKA SREDSTVA  BOSNE I HERCEGOVINE</w:t>
            </w:r>
          </w:p>
        </w:tc>
      </w:tr>
      <w:tr w:rsidR="00007A9C" w:rsidRPr="00B72381" w:rsidTr="00E41FA5">
        <w:trPr>
          <w:trHeight w:val="346"/>
          <w:jc w:val="center"/>
        </w:trPr>
        <w:tc>
          <w:tcPr>
            <w:tcW w:w="1786" w:type="pct"/>
            <w:shd w:val="clear" w:color="auto" w:fill="auto"/>
          </w:tcPr>
          <w:p w:rsidR="00007A9C" w:rsidRDefault="00007A9C" w:rsidP="000449F9">
            <w:pPr>
              <w:rPr>
                <w:noProof/>
                <w:sz w:val="16"/>
                <w:szCs w:val="16"/>
                <w:lang w:val="en-US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Adresa: Veljka Mlađenovića bb</w:t>
            </w:r>
          </w:p>
          <w:p w:rsidR="00007A9C" w:rsidRPr="00007A9C" w:rsidRDefault="00007A9C" w:rsidP="000449F9">
            <w:pPr>
              <w:rPr>
                <w:noProof/>
                <w:sz w:val="16"/>
                <w:szCs w:val="16"/>
                <w:lang w:val="en-US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78000 Banja Luka, Bosna i Hercegovina</w:t>
            </w:r>
          </w:p>
        </w:tc>
        <w:tc>
          <w:tcPr>
            <w:tcW w:w="1608" w:type="pct"/>
            <w:shd w:val="clear" w:color="auto" w:fill="auto"/>
          </w:tcPr>
          <w:p w:rsidR="00007A9C" w:rsidRPr="00B72381" w:rsidRDefault="00007A9C" w:rsidP="000449F9">
            <w:pPr>
              <w:rPr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1606" w:type="pct"/>
            <w:shd w:val="clear" w:color="auto" w:fill="auto"/>
          </w:tcPr>
          <w:p w:rsidR="00007A9C" w:rsidRDefault="00007A9C" w:rsidP="00BB79AD">
            <w:pPr>
              <w:rPr>
                <w:noProof/>
                <w:sz w:val="16"/>
                <w:szCs w:val="16"/>
                <w:lang w:val="en-US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tel/fax +387</w:t>
            </w:r>
            <w:r>
              <w:rPr>
                <w:noProof/>
                <w:sz w:val="16"/>
                <w:szCs w:val="16"/>
                <w:lang w:val="sr-Latn-BA"/>
              </w:rPr>
              <w:t xml:space="preserve"> (0 51 </w:t>
            </w:r>
            <w:r w:rsidRPr="00B72381">
              <w:rPr>
                <w:noProof/>
                <w:sz w:val="16"/>
                <w:szCs w:val="16"/>
                <w:lang w:val="sr-Cyrl-BA"/>
              </w:rPr>
              <w:t>450-301</w:t>
            </w:r>
          </w:p>
          <w:p w:rsidR="00007A9C" w:rsidRDefault="00007A9C" w:rsidP="00E41FA5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sr-Cyrl-BA"/>
              </w:rPr>
              <w:t xml:space="preserve">e-mail: </w:t>
            </w:r>
            <w:hyperlink r:id="rId6" w:history="1">
              <w:r w:rsidR="00E41FA5" w:rsidRPr="00875E9F">
                <w:rPr>
                  <w:rStyle w:val="Hyperlink"/>
                  <w:noProof/>
                  <w:sz w:val="16"/>
                  <w:szCs w:val="16"/>
                  <w:lang w:val="sr-Latn-BA"/>
                </w:rPr>
                <w:t>b.tubic</w:t>
              </w:r>
              <w:r w:rsidR="00E41FA5" w:rsidRPr="00875E9F">
                <w:rPr>
                  <w:rStyle w:val="Hyperlink"/>
                  <w:noProof/>
                  <w:sz w:val="16"/>
                  <w:szCs w:val="16"/>
                  <w:lang w:val="sr-Cyrl-BA"/>
                </w:rPr>
                <w:t>@al</w:t>
              </w:r>
              <w:r w:rsidR="00E41FA5" w:rsidRPr="00875E9F">
                <w:rPr>
                  <w:rStyle w:val="Hyperlink"/>
                  <w:noProof/>
                  <w:sz w:val="16"/>
                  <w:szCs w:val="16"/>
                  <w:lang w:val="sr-Latn-BA"/>
                </w:rPr>
                <w:t>mbih</w:t>
              </w:r>
              <w:r w:rsidR="00E41FA5" w:rsidRPr="00875E9F">
                <w:rPr>
                  <w:rStyle w:val="Hyperlink"/>
                  <w:noProof/>
                  <w:sz w:val="16"/>
                  <w:szCs w:val="16"/>
                  <w:lang w:val="sr-Cyrl-BA"/>
                </w:rPr>
                <w:t>.gov.ba</w:t>
              </w:r>
            </w:hyperlink>
            <w:r w:rsidR="005B6283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E41FA5" w:rsidRPr="005B6283" w:rsidRDefault="00E41FA5" w:rsidP="00E41FA5">
            <w:pPr>
              <w:rPr>
                <w:noProof/>
                <w:sz w:val="16"/>
                <w:szCs w:val="16"/>
                <w:lang w:val="en-US"/>
              </w:rPr>
            </w:pPr>
            <w:r>
              <w:t xml:space="preserve">         </w:t>
            </w:r>
            <w:hyperlink r:id="rId7" w:history="1">
              <w:r>
                <w:rPr>
                  <w:rStyle w:val="Hyperlink"/>
                  <w:noProof/>
                  <w:sz w:val="16"/>
                  <w:szCs w:val="16"/>
                  <w:lang w:val="sr-Latn-BA"/>
                </w:rPr>
                <w:t>i.petricusic</w:t>
              </w:r>
              <w:r w:rsidRPr="00F619F8">
                <w:rPr>
                  <w:rStyle w:val="Hyperlink"/>
                  <w:noProof/>
                  <w:sz w:val="16"/>
                  <w:szCs w:val="16"/>
                  <w:lang w:val="sr-Cyrl-BA"/>
                </w:rPr>
                <w:t>@al</w:t>
              </w:r>
              <w:r w:rsidRPr="00F619F8">
                <w:rPr>
                  <w:rStyle w:val="Hyperlink"/>
                  <w:noProof/>
                  <w:sz w:val="16"/>
                  <w:szCs w:val="16"/>
                  <w:lang w:val="sr-Latn-BA"/>
                </w:rPr>
                <w:t>mbih</w:t>
              </w:r>
              <w:r w:rsidRPr="00F619F8">
                <w:rPr>
                  <w:rStyle w:val="Hyperlink"/>
                  <w:noProof/>
                  <w:sz w:val="16"/>
                  <w:szCs w:val="16"/>
                  <w:lang w:val="sr-Cyrl-BA"/>
                </w:rPr>
                <w:t>.gov.ba</w:t>
              </w:r>
            </w:hyperlink>
          </w:p>
        </w:tc>
      </w:tr>
    </w:tbl>
    <w:p w:rsidR="00A84D58" w:rsidRDefault="00A84D58"/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438"/>
        <w:gridCol w:w="1438"/>
        <w:gridCol w:w="1438"/>
        <w:gridCol w:w="1438"/>
        <w:gridCol w:w="1438"/>
        <w:gridCol w:w="1434"/>
      </w:tblGrid>
      <w:tr w:rsidR="00A84D58" w:rsidRPr="00B72381" w:rsidTr="00852270">
        <w:trPr>
          <w:trHeight w:val="182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D58" w:rsidRPr="00B72381" w:rsidRDefault="00A84D58" w:rsidP="00B4410E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>
              <w:rPr>
                <w:b/>
                <w:noProof/>
                <w:sz w:val="16"/>
                <w:szCs w:val="16"/>
                <w:lang w:val="sr-Latn-BA"/>
              </w:rPr>
              <w:t>I</w:t>
            </w:r>
            <w:r w:rsidRPr="00B72381">
              <w:rPr>
                <w:b/>
                <w:noProof/>
                <w:sz w:val="16"/>
                <w:szCs w:val="16"/>
                <w:lang w:val="sr-Cyrl-BA"/>
              </w:rPr>
              <w:t xml:space="preserve">   PODACI O IZVJEŠTAČU</w:t>
            </w:r>
          </w:p>
        </w:tc>
      </w:tr>
      <w:tr w:rsidR="00007A9C" w:rsidRPr="00B72381" w:rsidTr="00EC743E">
        <w:trPr>
          <w:trHeight w:val="370"/>
          <w:jc w:val="center"/>
        </w:trPr>
        <w:tc>
          <w:tcPr>
            <w:tcW w:w="820" w:type="pct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07A9C" w:rsidRPr="00007A9C" w:rsidRDefault="00007A9C" w:rsidP="00EC743E">
            <w:pPr>
              <w:jc w:val="center"/>
              <w:rPr>
                <w:noProof/>
                <w:sz w:val="16"/>
                <w:szCs w:val="16"/>
                <w:lang w:val="sr-Latn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IME I PREZIME</w:t>
            </w:r>
            <w:r>
              <w:rPr>
                <w:noProof/>
                <w:sz w:val="16"/>
                <w:szCs w:val="16"/>
                <w:lang w:val="sr-Latn-BA"/>
              </w:rPr>
              <w:t>*</w:t>
            </w:r>
          </w:p>
        </w:tc>
        <w:tc>
          <w:tcPr>
            <w:tcW w:w="697" w:type="pct"/>
            <w:tcBorders>
              <w:bottom w:val="nil"/>
            </w:tcBorders>
            <w:shd w:val="clear" w:color="auto" w:fill="auto"/>
            <w:vAlign w:val="center"/>
          </w:tcPr>
          <w:p w:rsidR="00007A9C" w:rsidRPr="00B72381" w:rsidRDefault="00007A9C" w:rsidP="00EC743E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SPECIJALNOST</w:t>
            </w:r>
          </w:p>
        </w:tc>
        <w:tc>
          <w:tcPr>
            <w:tcW w:w="697" w:type="pct"/>
            <w:tcBorders>
              <w:bottom w:val="nil"/>
            </w:tcBorders>
            <w:shd w:val="clear" w:color="auto" w:fill="auto"/>
            <w:vAlign w:val="center"/>
          </w:tcPr>
          <w:p w:rsidR="00007A9C" w:rsidRPr="00B72381" w:rsidRDefault="00007A9C" w:rsidP="00EC743E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USTANOVA</w:t>
            </w:r>
          </w:p>
        </w:tc>
        <w:tc>
          <w:tcPr>
            <w:tcW w:w="697" w:type="pct"/>
            <w:tcBorders>
              <w:bottom w:val="nil"/>
            </w:tcBorders>
            <w:shd w:val="clear" w:color="auto" w:fill="auto"/>
            <w:vAlign w:val="center"/>
          </w:tcPr>
          <w:p w:rsidR="00007A9C" w:rsidRPr="00AA0259" w:rsidRDefault="00007A9C" w:rsidP="00EC743E">
            <w:pPr>
              <w:jc w:val="center"/>
              <w:rPr>
                <w:noProof/>
                <w:sz w:val="16"/>
                <w:szCs w:val="16"/>
                <w:lang w:val="sr-Latn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ADRESA</w:t>
            </w:r>
            <w:r>
              <w:rPr>
                <w:noProof/>
                <w:sz w:val="16"/>
                <w:szCs w:val="16"/>
                <w:lang w:val="sr-Latn-BA"/>
              </w:rPr>
              <w:t>*</w:t>
            </w:r>
          </w:p>
        </w:tc>
        <w:tc>
          <w:tcPr>
            <w:tcW w:w="697" w:type="pct"/>
            <w:tcBorders>
              <w:bottom w:val="nil"/>
            </w:tcBorders>
            <w:shd w:val="clear" w:color="auto" w:fill="auto"/>
            <w:vAlign w:val="center"/>
          </w:tcPr>
          <w:p w:rsidR="00007A9C" w:rsidRPr="00A84D58" w:rsidRDefault="00007A9C" w:rsidP="00EC743E">
            <w:pPr>
              <w:jc w:val="center"/>
              <w:rPr>
                <w:noProof/>
                <w:sz w:val="16"/>
                <w:szCs w:val="16"/>
                <w:lang w:val="sr-Latn-BA"/>
              </w:rPr>
            </w:pPr>
            <w:r>
              <w:rPr>
                <w:noProof/>
                <w:sz w:val="16"/>
                <w:szCs w:val="16"/>
                <w:lang w:val="sr-Cyrl-BA"/>
              </w:rPr>
              <w:t>TEL, FA</w:t>
            </w:r>
            <w:r>
              <w:rPr>
                <w:noProof/>
                <w:sz w:val="16"/>
                <w:szCs w:val="16"/>
                <w:lang w:val="sr-Latn-BA"/>
              </w:rPr>
              <w:t>KS</w:t>
            </w:r>
          </w:p>
        </w:tc>
        <w:tc>
          <w:tcPr>
            <w:tcW w:w="697" w:type="pct"/>
            <w:tcBorders>
              <w:bottom w:val="nil"/>
            </w:tcBorders>
            <w:shd w:val="clear" w:color="auto" w:fill="auto"/>
            <w:vAlign w:val="center"/>
          </w:tcPr>
          <w:p w:rsidR="00007A9C" w:rsidRPr="00B72381" w:rsidRDefault="00007A9C" w:rsidP="00EC743E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E-MAIL</w:t>
            </w:r>
          </w:p>
        </w:tc>
        <w:tc>
          <w:tcPr>
            <w:tcW w:w="697" w:type="pc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7A9C" w:rsidRPr="00007A9C" w:rsidRDefault="00007A9C" w:rsidP="00EC743E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DATUM PRIJAVE</w:t>
            </w:r>
          </w:p>
        </w:tc>
      </w:tr>
      <w:tr w:rsidR="00007A9C" w:rsidRPr="00B72381" w:rsidTr="00852270">
        <w:trPr>
          <w:trHeight w:val="370"/>
          <w:jc w:val="center"/>
        </w:trPr>
        <w:tc>
          <w:tcPr>
            <w:tcW w:w="820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7A9C" w:rsidRPr="00B72381" w:rsidRDefault="00007A9C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0"/>
          </w:p>
        </w:tc>
        <w:tc>
          <w:tcPr>
            <w:tcW w:w="69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07A9C" w:rsidRPr="00B72381" w:rsidRDefault="00007A9C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</w:p>
        </w:tc>
        <w:tc>
          <w:tcPr>
            <w:tcW w:w="69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07A9C" w:rsidRPr="00B72381" w:rsidRDefault="00007A9C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</w:p>
        </w:tc>
        <w:tc>
          <w:tcPr>
            <w:tcW w:w="69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07A9C" w:rsidRPr="00B72381" w:rsidRDefault="00007A9C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</w:p>
        </w:tc>
        <w:tc>
          <w:tcPr>
            <w:tcW w:w="69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07A9C" w:rsidRPr="00B72381" w:rsidRDefault="00007A9C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</w:p>
        </w:tc>
        <w:tc>
          <w:tcPr>
            <w:tcW w:w="69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07A9C" w:rsidRPr="00B72381" w:rsidRDefault="00007A9C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</w:p>
        </w:tc>
        <w:tc>
          <w:tcPr>
            <w:tcW w:w="697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A9C" w:rsidRPr="00B72381" w:rsidRDefault="00007A9C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</w:p>
        </w:tc>
      </w:tr>
    </w:tbl>
    <w:p w:rsidR="00A84D58" w:rsidRDefault="00A84D58"/>
    <w:tbl>
      <w:tblPr>
        <w:tblW w:w="52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616"/>
        <w:gridCol w:w="661"/>
        <w:gridCol w:w="652"/>
        <w:gridCol w:w="1008"/>
        <w:gridCol w:w="844"/>
        <w:gridCol w:w="599"/>
        <w:gridCol w:w="616"/>
        <w:gridCol w:w="661"/>
        <w:gridCol w:w="652"/>
        <w:gridCol w:w="616"/>
        <w:gridCol w:w="661"/>
        <w:gridCol w:w="652"/>
        <w:gridCol w:w="1372"/>
      </w:tblGrid>
      <w:tr w:rsidR="000449F9" w:rsidRPr="00B72381" w:rsidTr="00852270">
        <w:trPr>
          <w:trHeight w:val="128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49F9" w:rsidRPr="00713037" w:rsidRDefault="00A84D58" w:rsidP="00B72381">
            <w:pPr>
              <w:spacing w:line="24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  <w:t>II</w:t>
            </w:r>
            <w:r w:rsidR="00FE78D2" w:rsidRPr="00713037">
              <w:rPr>
                <w:rFonts w:eastAsia="Arial" w:cs="Arial"/>
                <w:b/>
                <w:bCs/>
                <w:sz w:val="16"/>
                <w:szCs w:val="16"/>
                <w:lang w:val="hr-HR"/>
              </w:rPr>
              <w:t xml:space="preserve"> PODACI O NEŽELJENOJ REAKCIJI</w:t>
            </w:r>
          </w:p>
        </w:tc>
      </w:tr>
      <w:tr w:rsidR="007E62C3" w:rsidRPr="00B72381" w:rsidTr="00A35270">
        <w:trPr>
          <w:trHeight w:val="276"/>
          <w:jc w:val="center"/>
        </w:trPr>
        <w:tc>
          <w:tcPr>
            <w:tcW w:w="47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62C3" w:rsidRPr="00A84D58" w:rsidRDefault="007E62C3" w:rsidP="00A35270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val="en-AU"/>
              </w:rPr>
            </w:pPr>
            <w:r w:rsidRPr="0069415F">
              <w:rPr>
                <w:sz w:val="16"/>
                <w:szCs w:val="16"/>
                <w:lang w:val="en-AU"/>
              </w:rPr>
              <w:t>INICIJALI*</w:t>
            </w:r>
          </w:p>
        </w:tc>
        <w:tc>
          <w:tcPr>
            <w:tcW w:w="908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2C3" w:rsidRPr="00713037" w:rsidRDefault="007E62C3" w:rsidP="00A35270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rFonts w:eastAsia="Arial" w:cs="Arial"/>
                <w:sz w:val="16"/>
                <w:szCs w:val="16"/>
                <w:lang w:val="hr-HR"/>
              </w:rPr>
              <w:t>DATUM ROĐENJA</w:t>
            </w: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2C3" w:rsidRPr="00713037" w:rsidRDefault="007E62C3" w:rsidP="00A35270">
            <w:pPr>
              <w:jc w:val="center"/>
              <w:rPr>
                <w:noProof/>
                <w:sz w:val="16"/>
                <w:szCs w:val="16"/>
                <w:lang w:val="sr-Latn-BA"/>
              </w:rPr>
            </w:pPr>
            <w:r w:rsidRPr="00713037">
              <w:rPr>
                <w:noProof/>
                <w:sz w:val="16"/>
                <w:szCs w:val="16"/>
                <w:lang w:val="sr-Latn-BA"/>
              </w:rPr>
              <w:t>STAROST*</w:t>
            </w:r>
          </w:p>
        </w:tc>
        <w:tc>
          <w:tcPr>
            <w:tcW w:w="39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2C3" w:rsidRPr="00713037" w:rsidRDefault="007E62C3" w:rsidP="00A35270">
            <w:pPr>
              <w:jc w:val="center"/>
              <w:rPr>
                <w:noProof/>
                <w:sz w:val="16"/>
                <w:szCs w:val="16"/>
                <w:lang w:val="sr-Latn-BA"/>
              </w:rPr>
            </w:pPr>
            <w:r w:rsidRPr="00713037">
              <w:rPr>
                <w:noProof/>
                <w:sz w:val="16"/>
                <w:szCs w:val="16"/>
                <w:lang w:val="sr-Latn-BA"/>
              </w:rPr>
              <w:t>TEŽINA</w:t>
            </w:r>
            <w:r w:rsidRPr="00713037">
              <w:rPr>
                <w:noProof/>
                <w:sz w:val="16"/>
                <w:szCs w:val="16"/>
                <w:vertAlign w:val="superscript"/>
                <w:lang w:val="sr-Latn-BA"/>
              </w:rPr>
              <w:t>2</w:t>
            </w:r>
            <w:r w:rsidRPr="00713037">
              <w:rPr>
                <w:noProof/>
                <w:sz w:val="16"/>
                <w:szCs w:val="16"/>
                <w:vertAlign w:val="superscript"/>
                <w:lang w:val="sr-Cyrl-BA"/>
              </w:rPr>
              <w:t xml:space="preserve"> </w:t>
            </w:r>
            <w:r w:rsidRPr="00713037">
              <w:rPr>
                <w:noProof/>
                <w:sz w:val="16"/>
                <w:szCs w:val="16"/>
                <w:lang w:val="sr-Latn-BA"/>
              </w:rPr>
              <w:t>(</w:t>
            </w:r>
            <w:r w:rsidRPr="00713037">
              <w:rPr>
                <w:noProof/>
                <w:sz w:val="16"/>
                <w:szCs w:val="16"/>
                <w:lang w:val="sr-Cyrl-BA"/>
              </w:rPr>
              <w:t>kg</w:t>
            </w:r>
            <w:r w:rsidRPr="00713037">
              <w:rPr>
                <w:noProof/>
                <w:sz w:val="16"/>
                <w:szCs w:val="16"/>
                <w:lang w:val="sr-Latn-BA"/>
              </w:rPr>
              <w:t>)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2C3" w:rsidRPr="00A35270" w:rsidRDefault="007E62C3" w:rsidP="00A35270">
            <w:pPr>
              <w:spacing w:line="240" w:lineRule="exact"/>
              <w:jc w:val="center"/>
              <w:rPr>
                <w:noProof/>
                <w:sz w:val="16"/>
                <w:szCs w:val="16"/>
                <w:lang w:val="sr-Latn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t>P</w:t>
            </w:r>
            <w:r w:rsidRPr="00713037">
              <w:rPr>
                <w:noProof/>
                <w:sz w:val="16"/>
                <w:szCs w:val="16"/>
                <w:lang w:val="sr-Latn-BA"/>
              </w:rPr>
              <w:t>OL</w:t>
            </w:r>
            <w:r>
              <w:rPr>
                <w:noProof/>
                <w:sz w:val="16"/>
                <w:szCs w:val="16"/>
                <w:lang w:val="sr-Latn-BA"/>
              </w:rPr>
              <w:t>*</w:t>
            </w:r>
          </w:p>
        </w:tc>
        <w:tc>
          <w:tcPr>
            <w:tcW w:w="908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2C3" w:rsidRPr="00713037" w:rsidRDefault="007E62C3" w:rsidP="00A35270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rFonts w:eastAsia="Arial" w:cs="Arial"/>
                <w:sz w:val="16"/>
                <w:szCs w:val="16"/>
                <w:lang w:val="hr-HR"/>
              </w:rPr>
              <w:t>POČETAK NEŽELJENE REAKCIJE</w:t>
            </w:r>
            <w:r w:rsidRPr="00713037">
              <w:rPr>
                <w:sz w:val="16"/>
                <w:szCs w:val="16"/>
              </w:rPr>
              <w:t>*</w:t>
            </w:r>
          </w:p>
        </w:tc>
        <w:tc>
          <w:tcPr>
            <w:tcW w:w="908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2C3" w:rsidRPr="00713037" w:rsidRDefault="007E62C3" w:rsidP="00A35270">
            <w:pPr>
              <w:jc w:val="center"/>
              <w:rPr>
                <w:noProof/>
                <w:spacing w:val="-4"/>
                <w:sz w:val="16"/>
                <w:szCs w:val="16"/>
                <w:lang w:val="sr-Cyrl-BA"/>
              </w:rPr>
            </w:pPr>
            <w:r w:rsidRPr="00713037">
              <w:rPr>
                <w:rFonts w:eastAsia="Arial" w:cs="Arial"/>
                <w:sz w:val="16"/>
                <w:szCs w:val="16"/>
                <w:lang w:val="hr-HR"/>
              </w:rPr>
              <w:t>KRAJ NEŽELJENE REAKCIJE</w:t>
            </w:r>
          </w:p>
        </w:tc>
        <w:tc>
          <w:tcPr>
            <w:tcW w:w="6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62C3" w:rsidRPr="00CE6464" w:rsidRDefault="007E62C3" w:rsidP="00A35270">
            <w:pPr>
              <w:spacing w:line="140" w:lineRule="exact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OZNAČITI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SAMO AKO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JE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NEŽELJENA REAKCIJA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UZROKOVALA:</w:t>
            </w:r>
          </w:p>
        </w:tc>
      </w:tr>
      <w:tr w:rsidR="007E62C3" w:rsidRPr="00B72381" w:rsidTr="00852270">
        <w:trPr>
          <w:trHeight w:val="270"/>
          <w:jc w:val="center"/>
        </w:trPr>
        <w:tc>
          <w:tcPr>
            <w:tcW w:w="474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1"/>
          </w:p>
        </w:tc>
        <w:tc>
          <w:tcPr>
            <w:tcW w:w="290" w:type="pct"/>
            <w:shd w:val="clear" w:color="auto" w:fill="auto"/>
          </w:tcPr>
          <w:p w:rsidR="007E62C3" w:rsidRPr="00713037" w:rsidRDefault="007E62C3" w:rsidP="00B72381">
            <w:pPr>
              <w:spacing w:line="24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t>dan</w:t>
            </w:r>
          </w:p>
        </w:tc>
        <w:tc>
          <w:tcPr>
            <w:tcW w:w="311" w:type="pct"/>
            <w:shd w:val="clear" w:color="auto" w:fill="auto"/>
          </w:tcPr>
          <w:p w:rsidR="007E62C3" w:rsidRPr="00713037" w:rsidRDefault="007E62C3" w:rsidP="00B72381">
            <w:pPr>
              <w:spacing w:line="24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t>mjesec</w:t>
            </w:r>
          </w:p>
        </w:tc>
        <w:tc>
          <w:tcPr>
            <w:tcW w:w="307" w:type="pct"/>
            <w:shd w:val="clear" w:color="auto" w:fill="auto"/>
          </w:tcPr>
          <w:p w:rsidR="007E62C3" w:rsidRPr="00713037" w:rsidRDefault="007E62C3" w:rsidP="00B72381">
            <w:pPr>
              <w:spacing w:line="24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t>godina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2"/>
          </w:p>
        </w:tc>
        <w:tc>
          <w:tcPr>
            <w:tcW w:w="397" w:type="pct"/>
            <w:vMerge w:val="restart"/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3"/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7E62C3" w:rsidRPr="00A84D58" w:rsidRDefault="007E62C3" w:rsidP="00007A9C">
            <w:pPr>
              <w:rPr>
                <w:noProof/>
                <w:sz w:val="16"/>
                <w:szCs w:val="16"/>
                <w:lang w:val="sr-Latn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37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713037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713037">
              <w:rPr>
                <w:noProof/>
                <w:sz w:val="16"/>
                <w:szCs w:val="16"/>
                <w:lang w:val="sr-Cyrl-BA"/>
              </w:rPr>
              <w:t xml:space="preserve"> M</w:t>
            </w:r>
          </w:p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37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713037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713037">
              <w:rPr>
                <w:noProof/>
                <w:sz w:val="16"/>
                <w:szCs w:val="16"/>
                <w:lang w:val="sr-Cyrl-BA"/>
              </w:rPr>
              <w:t xml:space="preserve"> Ž</w:t>
            </w:r>
          </w:p>
        </w:tc>
        <w:tc>
          <w:tcPr>
            <w:tcW w:w="290" w:type="pct"/>
            <w:shd w:val="clear" w:color="auto" w:fill="auto"/>
          </w:tcPr>
          <w:p w:rsidR="007E62C3" w:rsidRPr="00713037" w:rsidRDefault="007E62C3" w:rsidP="00B72381">
            <w:pPr>
              <w:spacing w:line="24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t>dan</w:t>
            </w:r>
          </w:p>
        </w:tc>
        <w:tc>
          <w:tcPr>
            <w:tcW w:w="311" w:type="pct"/>
            <w:shd w:val="clear" w:color="auto" w:fill="auto"/>
          </w:tcPr>
          <w:p w:rsidR="007E62C3" w:rsidRPr="00713037" w:rsidRDefault="007E62C3" w:rsidP="00B72381">
            <w:pPr>
              <w:spacing w:line="24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t>mjesec</w:t>
            </w:r>
          </w:p>
        </w:tc>
        <w:tc>
          <w:tcPr>
            <w:tcW w:w="307" w:type="pct"/>
            <w:shd w:val="clear" w:color="auto" w:fill="auto"/>
          </w:tcPr>
          <w:p w:rsidR="007E62C3" w:rsidRPr="00713037" w:rsidRDefault="007E62C3" w:rsidP="00B72381">
            <w:pPr>
              <w:spacing w:line="24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t>godina</w:t>
            </w:r>
          </w:p>
        </w:tc>
        <w:tc>
          <w:tcPr>
            <w:tcW w:w="290" w:type="pct"/>
            <w:shd w:val="clear" w:color="auto" w:fill="auto"/>
          </w:tcPr>
          <w:p w:rsidR="007E62C3" w:rsidRPr="00713037" w:rsidRDefault="007E62C3" w:rsidP="00B72381">
            <w:pPr>
              <w:spacing w:line="24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t>dan</w:t>
            </w:r>
          </w:p>
        </w:tc>
        <w:tc>
          <w:tcPr>
            <w:tcW w:w="311" w:type="pct"/>
            <w:shd w:val="clear" w:color="auto" w:fill="auto"/>
          </w:tcPr>
          <w:p w:rsidR="007E62C3" w:rsidRPr="00713037" w:rsidRDefault="007E62C3" w:rsidP="00B72381">
            <w:pPr>
              <w:spacing w:line="24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t>mjesec</w:t>
            </w:r>
          </w:p>
        </w:tc>
        <w:tc>
          <w:tcPr>
            <w:tcW w:w="307" w:type="pct"/>
            <w:shd w:val="clear" w:color="auto" w:fill="auto"/>
          </w:tcPr>
          <w:p w:rsidR="007E62C3" w:rsidRPr="00713037" w:rsidRDefault="007E62C3" w:rsidP="00B72381">
            <w:pPr>
              <w:spacing w:line="24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713037">
              <w:rPr>
                <w:noProof/>
                <w:sz w:val="16"/>
                <w:szCs w:val="16"/>
                <w:lang w:val="sr-Cyrl-BA"/>
              </w:rPr>
              <w:t>godina</w:t>
            </w:r>
          </w:p>
        </w:tc>
        <w:tc>
          <w:tcPr>
            <w:tcW w:w="646" w:type="pct"/>
            <w:tcBorders>
              <w:right w:val="single" w:sz="12" w:space="0" w:color="auto"/>
            </w:tcBorders>
            <w:shd w:val="clear" w:color="auto" w:fill="auto"/>
          </w:tcPr>
          <w:p w:rsidR="007E62C3" w:rsidRPr="007E62C3" w:rsidRDefault="007E62C3" w:rsidP="007E62C3">
            <w:pPr>
              <w:rPr>
                <w:noProof/>
                <w:sz w:val="16"/>
                <w:szCs w:val="16"/>
                <w:lang w:val="en-US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>
              <w:rPr>
                <w:noProof/>
                <w:sz w:val="16"/>
                <w:szCs w:val="16"/>
                <w:lang w:val="sr-Cyrl-BA"/>
              </w:rPr>
              <w:t xml:space="preserve">  </w:t>
            </w:r>
            <w:r>
              <w:rPr>
                <w:noProof/>
                <w:sz w:val="16"/>
                <w:szCs w:val="16"/>
                <w:lang w:val="sr-Latn-BA"/>
              </w:rPr>
              <w:t>s</w:t>
            </w:r>
            <w:r w:rsidRPr="00B72381">
              <w:rPr>
                <w:noProof/>
                <w:sz w:val="16"/>
                <w:szCs w:val="16"/>
                <w:lang w:val="sr-Cyrl-BA"/>
              </w:rPr>
              <w:t>mrt</w:t>
            </w:r>
          </w:p>
        </w:tc>
      </w:tr>
      <w:tr w:rsidR="007E62C3" w:rsidRPr="00B72381" w:rsidTr="00852270">
        <w:trPr>
          <w:trHeight w:val="270"/>
          <w:jc w:val="center"/>
        </w:trPr>
        <w:tc>
          <w:tcPr>
            <w:tcW w:w="47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bookmarkStart w:id="5" w:name="_GoBack"/>
            <w:bookmarkEnd w:id="5"/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4"/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6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7"/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8"/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9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10"/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11"/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12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7E62C3" w:rsidRPr="00713037" w:rsidRDefault="007E62C3" w:rsidP="00007A9C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noProof/>
                <w:sz w:val="16"/>
                <w:szCs w:val="16"/>
                <w:lang w:val="sr-Cyrl-BA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val="sr-Cyrl-BA"/>
              </w:rPr>
            </w:r>
            <w:r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t> </w:t>
            </w:r>
            <w:r>
              <w:rPr>
                <w:noProof/>
                <w:sz w:val="16"/>
                <w:szCs w:val="16"/>
                <w:lang w:val="sr-Cyrl-BA"/>
              </w:rPr>
              <w:fldChar w:fldCharType="end"/>
            </w:r>
            <w:bookmarkEnd w:id="13"/>
          </w:p>
        </w:tc>
        <w:tc>
          <w:tcPr>
            <w:tcW w:w="646" w:type="pct"/>
            <w:tcBorders>
              <w:right w:val="single" w:sz="12" w:space="0" w:color="auto"/>
            </w:tcBorders>
            <w:shd w:val="clear" w:color="auto" w:fill="auto"/>
          </w:tcPr>
          <w:p w:rsidR="007E62C3" w:rsidRPr="007E62C3" w:rsidRDefault="007E62C3" w:rsidP="007E62C3">
            <w:pPr>
              <w:rPr>
                <w:noProof/>
                <w:spacing w:val="-6"/>
                <w:sz w:val="16"/>
                <w:szCs w:val="16"/>
                <w:lang w:val="en-US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B72381">
              <w:rPr>
                <w:noProof/>
                <w:sz w:val="16"/>
                <w:szCs w:val="16"/>
                <w:lang w:val="sr-Cyrl-BA"/>
              </w:rPr>
              <w:t xml:space="preserve">  </w:t>
            </w:r>
            <w:r>
              <w:rPr>
                <w:rFonts w:eastAsia="Arial"/>
                <w:sz w:val="16"/>
                <w:szCs w:val="16"/>
                <w:lang w:val="it-IT"/>
              </w:rPr>
              <w:t>životnu ugroženost</w:t>
            </w:r>
          </w:p>
        </w:tc>
      </w:tr>
      <w:tr w:rsidR="007E62C3" w:rsidRPr="00B72381" w:rsidTr="007E62C3">
        <w:trPr>
          <w:trHeight w:val="515"/>
          <w:jc w:val="center"/>
        </w:trPr>
        <w:tc>
          <w:tcPr>
            <w:tcW w:w="4354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7E62C3" w:rsidRPr="00713037" w:rsidRDefault="007E62C3" w:rsidP="00B72381">
            <w:pPr>
              <w:tabs>
                <w:tab w:val="left" w:pos="1245"/>
              </w:tabs>
              <w:ind w:left="-540" w:firstLine="720"/>
              <w:jc w:val="center"/>
              <w:rPr>
                <w:noProof/>
                <w:sz w:val="16"/>
                <w:szCs w:val="16"/>
                <w:lang w:val="sr-Cyrl-BA"/>
              </w:rPr>
            </w:pPr>
          </w:p>
          <w:p w:rsidR="007E62C3" w:rsidRPr="00AE65BF" w:rsidRDefault="007E62C3" w:rsidP="00B72381">
            <w:pPr>
              <w:tabs>
                <w:tab w:val="left" w:pos="1245"/>
              </w:tabs>
              <w:rPr>
                <w:rFonts w:eastAsia="Arial"/>
                <w:sz w:val="16"/>
                <w:szCs w:val="16"/>
                <w:lang w:val="hr-HR"/>
              </w:rPr>
            </w:pPr>
            <w:r w:rsidRPr="00713037">
              <w:rPr>
                <w:rFonts w:eastAsia="Arial"/>
                <w:caps/>
                <w:sz w:val="16"/>
                <w:szCs w:val="16"/>
                <w:lang w:val="hr-HR"/>
              </w:rPr>
              <w:t>Dijagnoza/sindrom nEŽELJENE REAKCIJe</w:t>
            </w:r>
            <w:r w:rsidRPr="00713037">
              <w:rPr>
                <w:rFonts w:eastAsia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646" w:type="pct"/>
            <w:tcBorders>
              <w:right w:val="single" w:sz="12" w:space="0" w:color="auto"/>
            </w:tcBorders>
            <w:shd w:val="clear" w:color="auto" w:fill="auto"/>
          </w:tcPr>
          <w:p w:rsidR="007E62C3" w:rsidRPr="00B72381" w:rsidRDefault="007E62C3" w:rsidP="007E62C3">
            <w:pPr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B72381">
              <w:rPr>
                <w:noProof/>
                <w:sz w:val="16"/>
                <w:szCs w:val="16"/>
                <w:lang w:val="sr-Cyrl-BA"/>
              </w:rPr>
              <w:t xml:space="preserve">  </w:t>
            </w:r>
            <w:r>
              <w:rPr>
                <w:rFonts w:eastAsia="Arial"/>
                <w:sz w:val="16"/>
                <w:szCs w:val="16"/>
                <w:lang w:val="it-IT"/>
              </w:rPr>
              <w:t>hospitalizaciju ili produženu hospitalizaciju</w:t>
            </w:r>
          </w:p>
        </w:tc>
      </w:tr>
      <w:tr w:rsidR="007E62C3" w:rsidRPr="00B72381" w:rsidTr="00CE6464">
        <w:trPr>
          <w:trHeight w:val="513"/>
          <w:jc w:val="center"/>
        </w:trPr>
        <w:tc>
          <w:tcPr>
            <w:tcW w:w="4354" w:type="pct"/>
            <w:gridSpan w:val="1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E62C3" w:rsidRPr="00713037" w:rsidRDefault="007E62C3" w:rsidP="00AE65BF">
            <w:pPr>
              <w:tabs>
                <w:tab w:val="left" w:pos="1245"/>
              </w:tabs>
              <w:ind w:left="-540" w:firstLine="720"/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eastAsia="Arial"/>
                <w:sz w:val="16"/>
                <w:szCs w:val="16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eastAsia="Arial"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eastAsia="Arial"/>
                <w:sz w:val="16"/>
                <w:szCs w:val="16"/>
                <w:lang w:val="hr-HR"/>
              </w:rPr>
            </w:r>
            <w:r>
              <w:rPr>
                <w:rFonts w:eastAsia="Arial"/>
                <w:sz w:val="16"/>
                <w:szCs w:val="16"/>
                <w:lang w:val="hr-HR"/>
              </w:rPr>
              <w:fldChar w:fldCharType="separate"/>
            </w:r>
            <w:r>
              <w:rPr>
                <w:rFonts w:eastAsia="Arial"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eastAsia="Arial"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eastAsia="Arial"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eastAsia="Arial"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eastAsia="Arial"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eastAsia="Arial"/>
                <w:sz w:val="16"/>
                <w:szCs w:val="16"/>
                <w:lang w:val="hr-HR"/>
              </w:rPr>
              <w:fldChar w:fldCharType="end"/>
            </w:r>
            <w:bookmarkEnd w:id="14"/>
          </w:p>
        </w:tc>
        <w:tc>
          <w:tcPr>
            <w:tcW w:w="646" w:type="pct"/>
            <w:tcBorders>
              <w:right w:val="single" w:sz="12" w:space="0" w:color="auto"/>
            </w:tcBorders>
            <w:shd w:val="clear" w:color="auto" w:fill="auto"/>
          </w:tcPr>
          <w:p w:rsidR="007E62C3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B72381">
              <w:rPr>
                <w:noProof/>
                <w:sz w:val="16"/>
                <w:szCs w:val="16"/>
                <w:lang w:val="sr-Cyrl-BA"/>
              </w:rPr>
              <w:t xml:space="preserve">  </w:t>
            </w:r>
            <w:r w:rsidRPr="00B95577">
              <w:rPr>
                <w:rFonts w:eastAsia="Arial"/>
                <w:sz w:val="16"/>
                <w:szCs w:val="16"/>
                <w:lang w:val="hr-HR"/>
              </w:rPr>
              <w:t>trajni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B95577">
              <w:rPr>
                <w:rFonts w:eastAsia="Arial"/>
                <w:sz w:val="16"/>
                <w:szCs w:val="16"/>
                <w:lang w:val="hr-HR"/>
              </w:rPr>
              <w:t>ili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B95577">
              <w:rPr>
                <w:rFonts w:eastAsia="Arial"/>
                <w:sz w:val="16"/>
                <w:szCs w:val="16"/>
                <w:lang w:val="hr-HR"/>
              </w:rPr>
              <w:t>te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>š</w:t>
            </w:r>
            <w:r w:rsidRPr="00B95577">
              <w:rPr>
                <w:rFonts w:eastAsia="Arial"/>
                <w:sz w:val="16"/>
                <w:szCs w:val="16"/>
                <w:lang w:val="hr-HR"/>
              </w:rPr>
              <w:t>ki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 </w:t>
            </w:r>
            <w:r w:rsidRPr="00B95577">
              <w:rPr>
                <w:rFonts w:eastAsia="Arial"/>
                <w:sz w:val="16"/>
                <w:szCs w:val="16"/>
                <w:lang w:val="hr-HR"/>
              </w:rPr>
              <w:t>invaliditet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B95577">
              <w:rPr>
                <w:rFonts w:eastAsia="Arial"/>
                <w:sz w:val="16"/>
                <w:szCs w:val="16"/>
                <w:lang w:val="hr-HR"/>
              </w:rPr>
              <w:t>ili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 </w:t>
            </w:r>
            <w:r w:rsidRPr="00B95577">
              <w:rPr>
                <w:rFonts w:eastAsia="Arial"/>
                <w:sz w:val="16"/>
                <w:szCs w:val="16"/>
                <w:lang w:val="hr-HR"/>
              </w:rPr>
              <w:t>nesposobnost</w:t>
            </w:r>
          </w:p>
        </w:tc>
      </w:tr>
      <w:tr w:rsidR="007E62C3" w:rsidRPr="00B72381" w:rsidTr="00CE6464">
        <w:trPr>
          <w:trHeight w:val="368"/>
          <w:jc w:val="center"/>
        </w:trPr>
        <w:tc>
          <w:tcPr>
            <w:tcW w:w="4354" w:type="pct"/>
            <w:gridSpan w:val="1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E62C3" w:rsidRPr="00CE6464" w:rsidRDefault="007E62C3" w:rsidP="00CE6464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16"/>
                <w:szCs w:val="16"/>
                <w:lang w:val="hr-HR"/>
              </w:rPr>
            </w:pPr>
            <w:r w:rsidRPr="0043416F">
              <w:rPr>
                <w:rFonts w:eastAsia="Arial"/>
                <w:sz w:val="16"/>
                <w:szCs w:val="16"/>
                <w:lang w:val="hr-HR"/>
              </w:rPr>
              <w:t>OPIS REAKCIJA* (znakovi ili simptomi, uključujući relevantne podatke laboratorijskih testova):</w:t>
            </w:r>
          </w:p>
        </w:tc>
        <w:tc>
          <w:tcPr>
            <w:tcW w:w="646" w:type="pct"/>
            <w:tcBorders>
              <w:right w:val="single" w:sz="12" w:space="0" w:color="auto"/>
            </w:tcBorders>
            <w:shd w:val="clear" w:color="auto" w:fill="auto"/>
          </w:tcPr>
          <w:p w:rsidR="007E62C3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 w:rsidRPr="0069415F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15F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69415F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69415F">
              <w:rPr>
                <w:noProof/>
                <w:sz w:val="16"/>
                <w:szCs w:val="16"/>
                <w:lang w:val="sr-Cyrl-BA"/>
              </w:rPr>
              <w:t xml:space="preserve">  </w:t>
            </w:r>
            <w:r>
              <w:rPr>
                <w:sz w:val="16"/>
                <w:szCs w:val="16"/>
              </w:rPr>
              <w:t xml:space="preserve">kongenitalnu </w:t>
            </w:r>
            <w:r w:rsidRPr="0069415F">
              <w:rPr>
                <w:sz w:val="16"/>
                <w:szCs w:val="16"/>
              </w:rPr>
              <w:t>anomaliju</w:t>
            </w:r>
            <w:r w:rsidRPr="003B1C6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CE6464" w:rsidRPr="00B72381" w:rsidTr="00CE6464">
        <w:trPr>
          <w:trHeight w:val="513"/>
          <w:jc w:val="center"/>
        </w:trPr>
        <w:tc>
          <w:tcPr>
            <w:tcW w:w="4354" w:type="pct"/>
            <w:gridSpan w:val="1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E6464" w:rsidRPr="00713037" w:rsidRDefault="00CE6464" w:rsidP="00AE65BF">
            <w:pPr>
              <w:tabs>
                <w:tab w:val="left" w:pos="1245"/>
              </w:tabs>
              <w:ind w:left="-540" w:firstLine="720"/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  <w:bookmarkEnd w:id="15"/>
          </w:p>
        </w:tc>
        <w:tc>
          <w:tcPr>
            <w:tcW w:w="646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B72381">
              <w:rPr>
                <w:noProof/>
                <w:sz w:val="16"/>
                <w:szCs w:val="16"/>
                <w:lang w:val="sr-Cyrl-BA"/>
              </w:rPr>
              <w:t xml:space="preserve">  </w:t>
            </w:r>
            <w:r w:rsidRPr="0069415F">
              <w:rPr>
                <w:sz w:val="16"/>
                <w:szCs w:val="16"/>
              </w:rPr>
              <w:t>medicinski značajno ozbiljno stanje</w:t>
            </w:r>
          </w:p>
        </w:tc>
      </w:tr>
      <w:tr w:rsidR="00CE6464" w:rsidRPr="00B72381" w:rsidTr="00CE6464">
        <w:trPr>
          <w:trHeight w:val="60"/>
          <w:jc w:val="center"/>
        </w:trPr>
        <w:tc>
          <w:tcPr>
            <w:tcW w:w="4354" w:type="pct"/>
            <w:gridSpan w:val="1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E6464" w:rsidRPr="00CE6464" w:rsidRDefault="00CE6464" w:rsidP="00CE6464">
            <w:pPr>
              <w:tabs>
                <w:tab w:val="left" w:pos="1245"/>
              </w:tabs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sr-Cyrl-BA"/>
              </w:rPr>
              <w:t>LIJEČENJE NEŽELJEN</w:t>
            </w:r>
            <w:r>
              <w:rPr>
                <w:noProof/>
                <w:sz w:val="16"/>
                <w:szCs w:val="16"/>
                <w:lang w:val="sr-Latn-BA"/>
              </w:rPr>
              <w:t>E</w:t>
            </w:r>
            <w:r>
              <w:rPr>
                <w:noProof/>
                <w:sz w:val="16"/>
                <w:szCs w:val="16"/>
                <w:lang w:val="sr-Cyrl-BA"/>
              </w:rPr>
              <w:t xml:space="preserve"> REAKCIJ</w:t>
            </w:r>
            <w:r>
              <w:rPr>
                <w:noProof/>
                <w:sz w:val="16"/>
                <w:szCs w:val="16"/>
                <w:lang w:val="sr-Latn-BA"/>
              </w:rPr>
              <w:t>E</w:t>
            </w:r>
            <w:r w:rsidRPr="00713037">
              <w:rPr>
                <w:noProof/>
                <w:sz w:val="16"/>
                <w:szCs w:val="16"/>
                <w:lang w:val="sr-Cyrl-BA"/>
              </w:rPr>
              <w:t>:</w:t>
            </w:r>
          </w:p>
        </w:tc>
        <w:tc>
          <w:tcPr>
            <w:tcW w:w="64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CE6464" w:rsidRPr="00B72381" w:rsidRDefault="00CE6464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</w:tr>
      <w:tr w:rsidR="00CE6464" w:rsidRPr="00B72381" w:rsidTr="00CE6464">
        <w:trPr>
          <w:trHeight w:val="382"/>
          <w:jc w:val="center"/>
        </w:trPr>
        <w:tc>
          <w:tcPr>
            <w:tcW w:w="4354" w:type="pct"/>
            <w:gridSpan w:val="1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E6464" w:rsidRPr="00713037" w:rsidRDefault="00CE6464" w:rsidP="00AE65BF">
            <w:pPr>
              <w:tabs>
                <w:tab w:val="left" w:pos="1245"/>
              </w:tabs>
              <w:ind w:left="-540" w:firstLine="720"/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64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CE6464" w:rsidRPr="00B72381" w:rsidRDefault="00CE6464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</w:tr>
      <w:tr w:rsidR="00CE6464" w:rsidRPr="00B72381" w:rsidTr="00852270">
        <w:trPr>
          <w:trHeight w:val="134"/>
          <w:jc w:val="center"/>
        </w:trPr>
        <w:tc>
          <w:tcPr>
            <w:tcW w:w="4354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E6464" w:rsidRPr="006E5E42" w:rsidRDefault="00CE6464" w:rsidP="006E5E42">
            <w:pPr>
              <w:tabs>
                <w:tab w:val="left" w:pos="1245"/>
              </w:tabs>
              <w:spacing w:line="220" w:lineRule="exact"/>
              <w:rPr>
                <w:noProof/>
                <w:sz w:val="16"/>
                <w:szCs w:val="16"/>
                <w:lang w:val="sr-Latn-BA"/>
              </w:rPr>
            </w:pPr>
            <w:r w:rsidRPr="006E5E42">
              <w:rPr>
                <w:caps/>
                <w:sz w:val="16"/>
                <w:szCs w:val="16"/>
              </w:rPr>
              <w:t xml:space="preserve">OznačitI Ako sumnjate na: </w:t>
            </w:r>
            <w:r>
              <w:rPr>
                <w:caps/>
                <w:sz w:val="16"/>
                <w:szCs w:val="16"/>
              </w:rPr>
              <w:t xml:space="preserve">    </w:t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6E5E42">
              <w:rPr>
                <w:sz w:val="16"/>
                <w:szCs w:val="16"/>
              </w:rPr>
              <w:t xml:space="preserve"> interakciju lijekova  </w:t>
            </w:r>
            <w:r>
              <w:rPr>
                <w:sz w:val="16"/>
                <w:szCs w:val="16"/>
              </w:rPr>
              <w:t xml:space="preserve">     </w:t>
            </w:r>
            <w:r w:rsidRPr="006E5E42">
              <w:rPr>
                <w:sz w:val="16"/>
                <w:szCs w:val="16"/>
              </w:rPr>
              <w:t xml:space="preserve">  </w:t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6E5E42">
              <w:rPr>
                <w:sz w:val="16"/>
                <w:szCs w:val="16"/>
              </w:rPr>
              <w:t xml:space="preserve"> nedjelotvornost lijeka</w:t>
            </w:r>
          </w:p>
        </w:tc>
        <w:tc>
          <w:tcPr>
            <w:tcW w:w="64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CE6464" w:rsidRPr="00B72381" w:rsidRDefault="00CE6464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</w:tr>
      <w:tr w:rsidR="00CE6464" w:rsidRPr="00B72381" w:rsidTr="00852270">
        <w:trPr>
          <w:trHeight w:val="134"/>
          <w:jc w:val="center"/>
        </w:trPr>
        <w:tc>
          <w:tcPr>
            <w:tcW w:w="4354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E6464" w:rsidRDefault="00CE6464" w:rsidP="006E5E42">
            <w:pPr>
              <w:tabs>
                <w:tab w:val="left" w:pos="1245"/>
              </w:tabs>
              <w:spacing w:line="160" w:lineRule="exact"/>
              <w:jc w:val="center"/>
              <w:rPr>
                <w:noProof/>
                <w:sz w:val="16"/>
                <w:szCs w:val="16"/>
                <w:lang w:val="sr-Latn-BA"/>
              </w:rPr>
            </w:pPr>
          </w:p>
          <w:p w:rsidR="00CE6464" w:rsidRPr="006E5E42" w:rsidRDefault="00CE6464" w:rsidP="006E5E42">
            <w:pPr>
              <w:tabs>
                <w:tab w:val="left" w:pos="1245"/>
              </w:tabs>
              <w:spacing w:line="160" w:lineRule="exact"/>
              <w:jc w:val="center"/>
              <w:rPr>
                <w:noProof/>
                <w:sz w:val="16"/>
                <w:szCs w:val="16"/>
                <w:lang w:val="sr-Latn-BA"/>
              </w:rPr>
            </w:pPr>
            <w:r>
              <w:rPr>
                <w:noProof/>
                <w:sz w:val="16"/>
                <w:szCs w:val="16"/>
                <w:lang w:val="sr-Cyrl-BA"/>
              </w:rPr>
              <w:t>ISHOD NEŽELJENE REAKCIJE</w:t>
            </w:r>
            <w:r>
              <w:rPr>
                <w:noProof/>
                <w:sz w:val="16"/>
                <w:szCs w:val="16"/>
                <w:lang w:val="sr-Latn-BA"/>
              </w:rPr>
              <w:t xml:space="preserve">: </w:t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6E5E42">
              <w:rPr>
                <w:noProof/>
                <w:sz w:val="16"/>
                <w:szCs w:val="16"/>
                <w:lang w:val="sr-Cyrl-BA"/>
              </w:rPr>
              <w:t xml:space="preserve"> oporavak bez posljedica</w:t>
            </w:r>
            <w:r w:rsidRPr="006E5E42">
              <w:rPr>
                <w:noProof/>
                <w:sz w:val="16"/>
                <w:szCs w:val="16"/>
                <w:lang w:val="sr-Cyrl-BA"/>
              </w:rPr>
              <w:tab/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6E5E42">
              <w:rPr>
                <w:noProof/>
                <w:sz w:val="16"/>
                <w:szCs w:val="16"/>
                <w:lang w:val="sr-Cyrl-BA"/>
              </w:rPr>
              <w:t xml:space="preserve"> oporavak s posljedicama</w:t>
            </w:r>
            <w:r w:rsidRPr="006E5E42">
              <w:rPr>
                <w:noProof/>
                <w:sz w:val="16"/>
                <w:szCs w:val="16"/>
                <w:lang w:val="sr-Cyrl-BA"/>
              </w:rPr>
              <w:tab/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6E5E42">
              <w:rPr>
                <w:noProof/>
                <w:sz w:val="16"/>
                <w:szCs w:val="16"/>
                <w:lang w:val="sr-Cyrl-BA"/>
              </w:rPr>
              <w:t xml:space="preserve"> oporavak u toku</w:t>
            </w:r>
            <w:r w:rsidRPr="006E5E42">
              <w:rPr>
                <w:noProof/>
                <w:sz w:val="16"/>
                <w:szCs w:val="16"/>
                <w:lang w:val="sr-Cyrl-BA"/>
              </w:rPr>
              <w:tab/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E5E42">
              <w:rPr>
                <w:noProof/>
                <w:sz w:val="16"/>
                <w:szCs w:val="16"/>
                <w:lang w:val="sr-Cyrl-BA"/>
              </w:rPr>
              <w:t>smrt</w:t>
            </w:r>
            <w:r w:rsidRPr="006E5E42">
              <w:rPr>
                <w:noProof/>
                <w:sz w:val="16"/>
                <w:szCs w:val="16"/>
                <w:lang w:val="sr-Cyrl-BA"/>
              </w:rPr>
              <w:tab/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="00A35270"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6E5E42">
              <w:rPr>
                <w:noProof/>
                <w:sz w:val="16"/>
                <w:szCs w:val="16"/>
                <w:lang w:val="sr-Cyrl-BA"/>
              </w:rPr>
              <w:t xml:space="preserve"> nepoznato</w:t>
            </w:r>
          </w:p>
        </w:tc>
        <w:tc>
          <w:tcPr>
            <w:tcW w:w="64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464" w:rsidRPr="00B72381" w:rsidRDefault="00CE6464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</w:tr>
    </w:tbl>
    <w:p w:rsidR="006E5E42" w:rsidRPr="006E5E42" w:rsidRDefault="006E5E42" w:rsidP="006E5E42">
      <w:pPr>
        <w:widowControl w:val="0"/>
        <w:suppressAutoHyphens/>
        <w:autoSpaceDE w:val="0"/>
        <w:spacing w:before="40"/>
        <w:ind w:left="-885" w:firstLine="885"/>
        <w:rPr>
          <w:sz w:val="12"/>
          <w:szCs w:val="12"/>
          <w:lang w:val="sr-Latn-BA"/>
        </w:rPr>
      </w:pPr>
      <w:r w:rsidRPr="006E5E42">
        <w:rPr>
          <w:sz w:val="12"/>
          <w:szCs w:val="12"/>
          <w:vertAlign w:val="superscript"/>
          <w:lang w:val="sr-Latn-BA"/>
        </w:rPr>
        <w:t>1</w:t>
      </w:r>
      <w:r w:rsidRPr="006E5E42">
        <w:rPr>
          <w:sz w:val="12"/>
          <w:szCs w:val="12"/>
          <w:lang w:val="sr-Latn-BA"/>
        </w:rPr>
        <w:t xml:space="preserve"> navesti sve lijekove koje je majka uzimala za vrijeme trudnoće i datum zadnje menstruacije;   </w:t>
      </w:r>
      <w:r w:rsidRPr="006E5E42">
        <w:rPr>
          <w:sz w:val="12"/>
          <w:szCs w:val="12"/>
          <w:vertAlign w:val="superscript"/>
          <w:lang w:val="sr-Latn-BA"/>
        </w:rPr>
        <w:t>2</w:t>
      </w:r>
      <w:r w:rsidRPr="006E5E42">
        <w:rPr>
          <w:sz w:val="12"/>
          <w:szCs w:val="12"/>
          <w:lang w:val="sr-Latn-BA"/>
        </w:rPr>
        <w:t xml:space="preserve"> posebno važno za djecu </w:t>
      </w:r>
    </w:p>
    <w:tbl>
      <w:tblPr>
        <w:tblW w:w="52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7"/>
        <w:gridCol w:w="892"/>
        <w:gridCol w:w="1383"/>
        <w:gridCol w:w="1398"/>
        <w:gridCol w:w="556"/>
        <w:gridCol w:w="698"/>
        <w:gridCol w:w="698"/>
        <w:gridCol w:w="506"/>
        <w:gridCol w:w="661"/>
        <w:gridCol w:w="652"/>
      </w:tblGrid>
      <w:tr w:rsidR="000449F9" w:rsidRPr="00B72381" w:rsidTr="00A35270">
        <w:trPr>
          <w:trHeight w:val="266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49F9" w:rsidRPr="008515C2" w:rsidRDefault="00A84D58" w:rsidP="00B72381">
            <w:pPr>
              <w:spacing w:line="240" w:lineRule="exact"/>
              <w:jc w:val="center"/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lang w:val="sr-Latn-BA"/>
              </w:rPr>
              <w:t>III</w:t>
            </w:r>
            <w:r w:rsidR="008515C2" w:rsidRPr="008515C2">
              <w:rPr>
                <w:rFonts w:eastAsia="Arial" w:cs="Arial"/>
                <w:b/>
                <w:bCs/>
                <w:sz w:val="16"/>
                <w:szCs w:val="16"/>
                <w:lang w:val="sr-Latn-BA"/>
              </w:rPr>
              <w:t xml:space="preserve"> PODACI O LIJEKOVIMA POD SUMNJOM</w:t>
            </w:r>
          </w:p>
        </w:tc>
      </w:tr>
      <w:tr w:rsidR="00CE6464" w:rsidRPr="00B72381" w:rsidTr="00A35270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22AF4" w:rsidRPr="00B72381" w:rsidRDefault="00222AF4" w:rsidP="00B72381">
            <w:pPr>
              <w:jc w:val="center"/>
              <w:rPr>
                <w:b/>
                <w:noProof/>
                <w:sz w:val="16"/>
                <w:szCs w:val="16"/>
                <w:lang w:val="sr-Cyrl-BA"/>
              </w:rPr>
            </w:pPr>
          </w:p>
          <w:p w:rsidR="00222AF4" w:rsidRPr="00B72381" w:rsidRDefault="00222AF4" w:rsidP="00B72381">
            <w:pPr>
              <w:jc w:val="center"/>
              <w:rPr>
                <w:b/>
                <w:noProof/>
                <w:sz w:val="16"/>
                <w:szCs w:val="16"/>
                <w:lang w:val="sr-Cyrl-BA"/>
              </w:rPr>
            </w:pPr>
            <w:r w:rsidRPr="00B72381">
              <w:rPr>
                <w:b/>
                <w:noProof/>
                <w:sz w:val="16"/>
                <w:szCs w:val="16"/>
                <w:lang w:val="sr-Cyrl-BA"/>
              </w:rPr>
              <w:t>Br.</w:t>
            </w:r>
          </w:p>
        </w:tc>
        <w:tc>
          <w:tcPr>
            <w:tcW w:w="116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22AF4" w:rsidRPr="0083248F" w:rsidRDefault="00222AF4" w:rsidP="008324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16"/>
                <w:szCs w:val="16"/>
                <w:lang w:val="sr-Latn-BA"/>
              </w:rPr>
            </w:pPr>
            <w:r w:rsidRPr="0083248F">
              <w:rPr>
                <w:rFonts w:eastAsia="Arial"/>
                <w:sz w:val="16"/>
                <w:szCs w:val="16"/>
                <w:lang w:val="sr-Latn-BA"/>
              </w:rPr>
              <w:t>LIJEKOVI POD SUMNJOM*</w:t>
            </w:r>
          </w:p>
          <w:p w:rsidR="00222AF4" w:rsidRPr="0083248F" w:rsidRDefault="00222AF4" w:rsidP="008324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16"/>
                <w:szCs w:val="16"/>
                <w:lang w:val="sr-Latn-BA"/>
              </w:rPr>
            </w:pPr>
            <w:r w:rsidRPr="0083248F">
              <w:rPr>
                <w:rFonts w:eastAsia="Arial"/>
                <w:sz w:val="16"/>
                <w:szCs w:val="16"/>
                <w:lang w:val="sr-Latn-BA"/>
              </w:rPr>
              <w:t>(</w:t>
            </w:r>
            <w:r w:rsidRPr="0083248F">
              <w:rPr>
                <w:rFonts w:eastAsia="Arial"/>
                <w:b/>
                <w:sz w:val="16"/>
                <w:szCs w:val="16"/>
                <w:lang w:val="sr-Latn-BA"/>
              </w:rPr>
              <w:t>zaštićeno ime</w:t>
            </w:r>
            <w:r w:rsidRPr="0083248F">
              <w:rPr>
                <w:rFonts w:eastAsia="Arial"/>
                <w:sz w:val="16"/>
                <w:szCs w:val="16"/>
                <w:lang w:val="sr-Latn-BA"/>
              </w:rPr>
              <w:t>, INN, oblik, jačina, proizvođač, broj serije)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2AF4" w:rsidRPr="00B72381" w:rsidRDefault="00222AF4" w:rsidP="00410361">
            <w:pPr>
              <w:jc w:val="center"/>
              <w:rPr>
                <w:noProof/>
                <w:spacing w:val="-6"/>
                <w:sz w:val="16"/>
                <w:szCs w:val="16"/>
                <w:lang w:val="sr-Cyrl-BA"/>
              </w:rPr>
            </w:pPr>
            <w:r w:rsidRPr="00D846D5">
              <w:rPr>
                <w:rFonts w:eastAsia="Arial" w:cs="Arial"/>
                <w:sz w:val="16"/>
                <w:szCs w:val="16"/>
                <w:lang w:val="sr-Latn-BA"/>
              </w:rPr>
              <w:t>DNEVNA DOZA</w:t>
            </w:r>
          </w:p>
        </w:tc>
        <w:tc>
          <w:tcPr>
            <w:tcW w:w="66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2AF4" w:rsidRPr="00B72381" w:rsidRDefault="00222AF4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D846D5">
              <w:rPr>
                <w:rFonts w:eastAsia="Arial" w:cs="Arial"/>
                <w:sz w:val="16"/>
                <w:szCs w:val="16"/>
                <w:lang w:val="sr-Latn-BA"/>
              </w:rPr>
              <w:t>NAČIN PRIMJENE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2AF4" w:rsidRPr="00B72381" w:rsidRDefault="00222AF4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D846D5">
              <w:rPr>
                <w:rFonts w:eastAsia="Arial" w:cs="Arial"/>
                <w:sz w:val="16"/>
                <w:szCs w:val="16"/>
                <w:lang w:val="sr-Latn-BA"/>
              </w:rPr>
              <w:t>INDIKACIJA</w:t>
            </w:r>
          </w:p>
        </w:tc>
        <w:tc>
          <w:tcPr>
            <w:tcW w:w="943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AF4" w:rsidRPr="00B72381" w:rsidRDefault="00222AF4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D846D5">
              <w:rPr>
                <w:sz w:val="16"/>
                <w:szCs w:val="16"/>
                <w:lang w:val="sr-Latn-BA"/>
              </w:rPr>
              <w:t>POČETAK UZIMANJA LIJEKA</w:t>
            </w:r>
          </w:p>
        </w:tc>
        <w:tc>
          <w:tcPr>
            <w:tcW w:w="859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2AF4" w:rsidRPr="00B72381" w:rsidRDefault="00222AF4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D846D5">
              <w:rPr>
                <w:sz w:val="16"/>
                <w:szCs w:val="16"/>
                <w:lang w:val="sr-Latn-BA"/>
              </w:rPr>
              <w:t>KRAJ UZIMANJA LIJEKA</w:t>
            </w:r>
          </w:p>
        </w:tc>
      </w:tr>
      <w:tr w:rsidR="00A35270" w:rsidRPr="00B72381" w:rsidTr="00A35270">
        <w:trPr>
          <w:trHeight w:val="292"/>
          <w:jc w:val="center"/>
        </w:trPr>
        <w:tc>
          <w:tcPr>
            <w:tcW w:w="269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22AF4" w:rsidRPr="00B72381" w:rsidRDefault="00222AF4" w:rsidP="00B72381">
            <w:pPr>
              <w:jc w:val="center"/>
              <w:rPr>
                <w:b/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22AF4" w:rsidRPr="0083248F" w:rsidRDefault="00222AF4" w:rsidP="008324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16"/>
                <w:szCs w:val="16"/>
                <w:lang w:val="sr-Latn-BA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F4" w:rsidRPr="00D846D5" w:rsidRDefault="00222AF4" w:rsidP="00410361">
            <w:pPr>
              <w:jc w:val="center"/>
              <w:rPr>
                <w:rFonts w:eastAsia="Arial" w:cs="Arial"/>
                <w:sz w:val="16"/>
                <w:szCs w:val="16"/>
                <w:lang w:val="sr-Latn-BA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F4" w:rsidRPr="00D846D5" w:rsidRDefault="00222AF4" w:rsidP="00B72381">
            <w:pPr>
              <w:jc w:val="center"/>
              <w:rPr>
                <w:rFonts w:eastAsia="Arial" w:cs="Arial"/>
                <w:sz w:val="16"/>
                <w:szCs w:val="16"/>
                <w:lang w:val="sr-Latn-BA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F4" w:rsidRPr="00D846D5" w:rsidRDefault="00222AF4" w:rsidP="00B72381">
            <w:pPr>
              <w:jc w:val="center"/>
              <w:rPr>
                <w:rFonts w:eastAsia="Arial" w:cs="Arial"/>
                <w:sz w:val="16"/>
                <w:szCs w:val="16"/>
                <w:lang w:val="sr-Latn-BA"/>
              </w:rPr>
            </w:pPr>
          </w:p>
        </w:tc>
        <w:tc>
          <w:tcPr>
            <w:tcW w:w="2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AF4" w:rsidRPr="00D846D5" w:rsidRDefault="00222AF4" w:rsidP="00B72381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dan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AF4" w:rsidRPr="00D846D5" w:rsidRDefault="00222AF4" w:rsidP="00B72381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mjesec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AF4" w:rsidRPr="00D846D5" w:rsidRDefault="00222AF4" w:rsidP="00B4410E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godina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F4" w:rsidRPr="00D846D5" w:rsidRDefault="00222AF4" w:rsidP="00B4410E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dan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F4" w:rsidRPr="00D846D5" w:rsidRDefault="00222AF4" w:rsidP="00B4410E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mjesec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F4" w:rsidRPr="00D846D5" w:rsidRDefault="00222AF4" w:rsidP="00B4410E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godina</w:t>
            </w:r>
          </w:p>
        </w:tc>
      </w:tr>
      <w:tr w:rsidR="00A35270" w:rsidRPr="00B72381" w:rsidTr="00A35270">
        <w:trPr>
          <w:trHeight w:val="385"/>
          <w:jc w:val="center"/>
        </w:trPr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B72381">
            <w:pPr>
              <w:spacing w:line="300" w:lineRule="exact"/>
              <w:jc w:val="center"/>
              <w:rPr>
                <w:b/>
                <w:noProof/>
                <w:sz w:val="16"/>
                <w:szCs w:val="16"/>
                <w:lang w:val="sr-Cyrl-BA"/>
              </w:rPr>
            </w:pPr>
            <w:r w:rsidRPr="00B72381">
              <w:rPr>
                <w:b/>
                <w:noProof/>
                <w:sz w:val="16"/>
                <w:szCs w:val="16"/>
                <w:lang w:val="sr-Cyrl-BA"/>
              </w:rPr>
              <w:t>1.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AD6CB2" w:rsidRDefault="00A35270" w:rsidP="00CE6464">
            <w:pPr>
              <w:rPr>
                <w:noProof/>
                <w:sz w:val="16"/>
                <w:szCs w:val="16"/>
                <w:lang w:val="sr-Latn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AD6CB2" w:rsidRDefault="00A35270" w:rsidP="00CE6464">
            <w:pPr>
              <w:rPr>
                <w:noProof/>
                <w:sz w:val="16"/>
                <w:szCs w:val="16"/>
                <w:lang w:val="sr-Latn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AD6CB2" w:rsidRDefault="00A35270" w:rsidP="00CE6464">
            <w:pPr>
              <w:rPr>
                <w:noProof/>
                <w:sz w:val="16"/>
                <w:szCs w:val="16"/>
                <w:lang w:val="sr-Latn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</w:tr>
      <w:tr w:rsidR="00A35270" w:rsidRPr="00B72381" w:rsidTr="00A35270">
        <w:trPr>
          <w:trHeight w:val="339"/>
          <w:jc w:val="center"/>
        </w:trPr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B72381">
            <w:pPr>
              <w:spacing w:line="300" w:lineRule="exact"/>
              <w:jc w:val="center"/>
              <w:rPr>
                <w:b/>
                <w:noProof/>
                <w:sz w:val="16"/>
                <w:szCs w:val="16"/>
                <w:lang w:val="sr-Cyrl-BA"/>
              </w:rPr>
            </w:pPr>
            <w:r w:rsidRPr="00B72381">
              <w:rPr>
                <w:b/>
                <w:noProof/>
                <w:sz w:val="16"/>
                <w:szCs w:val="16"/>
                <w:lang w:val="sr-Cyrl-BA"/>
              </w:rPr>
              <w:t>2.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45" w:type="pct"/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9" w:type="pct"/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</w:tr>
      <w:tr w:rsidR="00A35270" w:rsidRPr="00B72381" w:rsidTr="00A35270">
        <w:trPr>
          <w:trHeight w:val="349"/>
          <w:jc w:val="center"/>
        </w:trPr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B72381">
            <w:pPr>
              <w:spacing w:line="300" w:lineRule="exact"/>
              <w:jc w:val="center"/>
              <w:rPr>
                <w:b/>
                <w:noProof/>
                <w:sz w:val="16"/>
                <w:szCs w:val="16"/>
                <w:lang w:val="sr-Cyrl-BA"/>
              </w:rPr>
            </w:pPr>
            <w:r w:rsidRPr="00B72381">
              <w:rPr>
                <w:b/>
                <w:noProof/>
                <w:sz w:val="16"/>
                <w:szCs w:val="16"/>
                <w:lang w:val="sr-Cyrl-BA"/>
              </w:rPr>
              <w:t>3.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464" w:rsidRPr="00B72381" w:rsidRDefault="00CE6464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CE6464" w:rsidRPr="00B72381" w:rsidRDefault="00A35270" w:rsidP="00CE6464">
            <w:pPr>
              <w:rPr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</w:tr>
      <w:tr w:rsidR="00AD6CB2" w:rsidRPr="00B72381" w:rsidTr="00A35270">
        <w:trPr>
          <w:trHeight w:val="183"/>
          <w:jc w:val="center"/>
        </w:trPr>
        <w:tc>
          <w:tcPr>
            <w:tcW w:w="252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6CB2" w:rsidRPr="00410361" w:rsidRDefault="00AD6CB2" w:rsidP="00410361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16"/>
                <w:szCs w:val="16"/>
                <w:lang w:val="sr-Latn-BA"/>
              </w:rPr>
            </w:pPr>
            <w:r w:rsidRPr="00410361">
              <w:rPr>
                <w:rFonts w:eastAsia="Arial"/>
                <w:sz w:val="16"/>
                <w:szCs w:val="16"/>
                <w:lang w:val="sr-Latn-BA"/>
              </w:rPr>
              <w:t xml:space="preserve">NEŽELJENA REAKCIJA JE </w:t>
            </w:r>
            <w:r w:rsidRPr="00410361">
              <w:rPr>
                <w:rFonts w:eastAsia="Arial"/>
                <w:b/>
                <w:sz w:val="16"/>
                <w:szCs w:val="16"/>
                <w:lang w:val="sr-Latn-BA"/>
              </w:rPr>
              <w:t>PRESTALA</w:t>
            </w:r>
            <w:r w:rsidRPr="00410361">
              <w:rPr>
                <w:rFonts w:eastAsia="Arial"/>
                <w:sz w:val="16"/>
                <w:szCs w:val="16"/>
                <w:lang w:val="sr-Latn-BA"/>
              </w:rPr>
              <w:t xml:space="preserve"> NAKON PRESTANKA UZIMANJA LIJEKA</w:t>
            </w:r>
            <w:r>
              <w:rPr>
                <w:rFonts w:eastAsia="Arial"/>
                <w:sz w:val="16"/>
                <w:szCs w:val="16"/>
                <w:lang w:val="sr-Latn-BA"/>
              </w:rPr>
              <w:t>:</w:t>
            </w:r>
          </w:p>
          <w:p w:rsidR="00AD6CB2" w:rsidRPr="00410361" w:rsidRDefault="00A12DF3" w:rsidP="00410361">
            <w:pPr>
              <w:widowControl w:val="0"/>
              <w:suppressAutoHyphens/>
              <w:autoSpaceDE w:val="0"/>
              <w:rPr>
                <w:rFonts w:eastAsia="Arial"/>
                <w:sz w:val="16"/>
                <w:szCs w:val="16"/>
                <w:lang w:val="sr-Latn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="00AD6CB2" w:rsidRPr="00410361">
              <w:rPr>
                <w:rFonts w:eastAsia="Arial"/>
                <w:sz w:val="16"/>
                <w:szCs w:val="16"/>
                <w:lang w:val="sr-Latn-BA"/>
              </w:rPr>
              <w:t xml:space="preserve"> DA   </w:t>
            </w:r>
          </w:p>
          <w:p w:rsidR="00AD6CB2" w:rsidRPr="00410361" w:rsidRDefault="00A12DF3" w:rsidP="00410361">
            <w:pPr>
              <w:widowControl w:val="0"/>
              <w:suppressAutoHyphens/>
              <w:autoSpaceDE w:val="0"/>
              <w:rPr>
                <w:rFonts w:eastAsia="Arial"/>
                <w:sz w:val="16"/>
                <w:szCs w:val="16"/>
                <w:lang w:val="sr-Latn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="00AD6CB2" w:rsidRPr="00410361">
              <w:rPr>
                <w:rFonts w:eastAsia="Arial"/>
                <w:sz w:val="16"/>
                <w:szCs w:val="16"/>
                <w:lang w:val="sr-Latn-BA"/>
              </w:rPr>
              <w:t xml:space="preserve"> NE  </w:t>
            </w:r>
          </w:p>
          <w:p w:rsidR="00AD6CB2" w:rsidRPr="00B72381" w:rsidRDefault="00A12DF3" w:rsidP="00410361">
            <w:pPr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="00AD6CB2" w:rsidRPr="00410361">
              <w:rPr>
                <w:rFonts w:eastAsia="Arial"/>
                <w:sz w:val="16"/>
                <w:szCs w:val="16"/>
                <w:lang w:val="sr-Latn-BA"/>
              </w:rPr>
              <w:t xml:space="preserve"> NEPOZNATO</w:t>
            </w:r>
          </w:p>
        </w:tc>
        <w:tc>
          <w:tcPr>
            <w:tcW w:w="2476" w:type="pct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DF3" w:rsidRPr="00410361" w:rsidRDefault="00AD6CB2" w:rsidP="00A12DF3">
            <w:pPr>
              <w:widowControl w:val="0"/>
              <w:suppressAutoHyphens/>
              <w:autoSpaceDE w:val="0"/>
              <w:rPr>
                <w:rFonts w:eastAsia="Arial"/>
                <w:sz w:val="16"/>
                <w:szCs w:val="16"/>
                <w:lang w:val="sr-Latn-BA"/>
              </w:rPr>
            </w:pPr>
            <w:r w:rsidRPr="00410361">
              <w:rPr>
                <w:sz w:val="16"/>
                <w:szCs w:val="16"/>
                <w:lang w:val="sr-Latn-BA"/>
              </w:rPr>
              <w:t>NEŽELJENA REAKCIJA</w:t>
            </w:r>
            <w:r w:rsidRPr="00410361">
              <w:rPr>
                <w:rFonts w:eastAsia="Arial"/>
                <w:sz w:val="16"/>
                <w:szCs w:val="16"/>
                <w:lang w:val="sr-Latn-BA"/>
              </w:rPr>
              <w:t xml:space="preserve"> SE </w:t>
            </w:r>
            <w:r w:rsidRPr="00410361">
              <w:rPr>
                <w:rFonts w:eastAsia="Arial"/>
                <w:b/>
                <w:sz w:val="16"/>
                <w:szCs w:val="16"/>
                <w:lang w:val="sr-Latn-BA"/>
              </w:rPr>
              <w:t>PONOVO JAVILA</w:t>
            </w:r>
            <w:r w:rsidRPr="00410361">
              <w:rPr>
                <w:rFonts w:eastAsia="Arial"/>
                <w:sz w:val="16"/>
                <w:szCs w:val="16"/>
                <w:lang w:val="sr-Latn-BA"/>
              </w:rPr>
              <w:t xml:space="preserve"> NAKON PONOVNE PRIMJENE LIJEKA:</w:t>
            </w:r>
            <w:r w:rsidRPr="00410361">
              <w:rPr>
                <w:rFonts w:eastAsia="Arial"/>
                <w:sz w:val="16"/>
                <w:szCs w:val="16"/>
                <w:lang w:val="sr-Latn-BA"/>
              </w:rPr>
              <w:br/>
            </w:r>
            <w:r w:rsidR="00A12DF3"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12DF3"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="00A12DF3"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="00A12DF3" w:rsidRPr="00410361">
              <w:rPr>
                <w:rFonts w:eastAsia="Arial"/>
                <w:sz w:val="16"/>
                <w:szCs w:val="16"/>
                <w:lang w:val="sr-Latn-BA"/>
              </w:rPr>
              <w:t xml:space="preserve"> DA   </w:t>
            </w:r>
          </w:p>
          <w:p w:rsidR="00A12DF3" w:rsidRPr="00410361" w:rsidRDefault="00A12DF3" w:rsidP="00A12DF3">
            <w:pPr>
              <w:widowControl w:val="0"/>
              <w:suppressAutoHyphens/>
              <w:autoSpaceDE w:val="0"/>
              <w:rPr>
                <w:rFonts w:eastAsia="Arial"/>
                <w:sz w:val="16"/>
                <w:szCs w:val="16"/>
                <w:lang w:val="sr-Latn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410361">
              <w:rPr>
                <w:rFonts w:eastAsia="Arial"/>
                <w:sz w:val="16"/>
                <w:szCs w:val="16"/>
                <w:lang w:val="sr-Latn-BA"/>
              </w:rPr>
              <w:t xml:space="preserve"> NE  </w:t>
            </w:r>
          </w:p>
          <w:p w:rsidR="00AD6CB2" w:rsidRPr="00B72381" w:rsidRDefault="00A12DF3" w:rsidP="00A12DF3">
            <w:pPr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410361">
              <w:rPr>
                <w:rFonts w:eastAsia="Arial"/>
                <w:sz w:val="16"/>
                <w:szCs w:val="16"/>
                <w:lang w:val="sr-Latn-BA"/>
              </w:rPr>
              <w:t xml:space="preserve"> NEPOZNATO</w:t>
            </w:r>
          </w:p>
        </w:tc>
      </w:tr>
    </w:tbl>
    <w:p w:rsidR="000449F9" w:rsidRPr="00493673" w:rsidRDefault="000449F9" w:rsidP="000449F9">
      <w:pPr>
        <w:rPr>
          <w:noProof/>
          <w:sz w:val="16"/>
          <w:szCs w:val="16"/>
          <w:lang w:val="sr-Cyrl-BA"/>
        </w:rPr>
      </w:pPr>
    </w:p>
    <w:tbl>
      <w:tblPr>
        <w:tblW w:w="52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461"/>
        <w:gridCol w:w="892"/>
        <w:gridCol w:w="1072"/>
        <w:gridCol w:w="1374"/>
        <w:gridCol w:w="511"/>
        <w:gridCol w:w="661"/>
        <w:gridCol w:w="683"/>
        <w:gridCol w:w="610"/>
        <w:gridCol w:w="661"/>
        <w:gridCol w:w="698"/>
      </w:tblGrid>
      <w:tr w:rsidR="000449F9" w:rsidRPr="00B72381" w:rsidTr="00A35270">
        <w:trPr>
          <w:trHeight w:val="185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3C09" w:rsidRDefault="00A84D58" w:rsidP="00B72381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 xml:space="preserve">IV </w:t>
            </w:r>
            <w:r w:rsidR="008515C2" w:rsidRPr="008515C2">
              <w:rPr>
                <w:b/>
                <w:sz w:val="16"/>
                <w:szCs w:val="16"/>
                <w:lang w:val="sr-Latn-BA"/>
              </w:rPr>
              <w:t>PODACI O ISTOVREMENO PRIMJENJIVANIM LIJEKOVIMA</w:t>
            </w:r>
          </w:p>
          <w:p w:rsidR="000449F9" w:rsidRPr="008515C2" w:rsidRDefault="00883C09" w:rsidP="00883C09">
            <w:pPr>
              <w:jc w:val="center"/>
              <w:rPr>
                <w:b/>
                <w:noProof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Latn-BA"/>
              </w:rPr>
              <w:t>(uključujući samomedikaciju i biljne preparate)</w:t>
            </w:r>
          </w:p>
        </w:tc>
      </w:tr>
      <w:tr w:rsidR="00A35270" w:rsidRPr="00B72381" w:rsidTr="00A35270">
        <w:trPr>
          <w:trHeight w:val="400"/>
          <w:jc w:val="center"/>
        </w:trPr>
        <w:tc>
          <w:tcPr>
            <w:tcW w:w="4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16A33" w:rsidRPr="00B72381" w:rsidRDefault="00316A3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  <w:p w:rsidR="00316A33" w:rsidRPr="00B72381" w:rsidRDefault="00316A33" w:rsidP="00B72381">
            <w:pPr>
              <w:jc w:val="center"/>
              <w:rPr>
                <w:b/>
                <w:noProof/>
                <w:sz w:val="16"/>
                <w:szCs w:val="16"/>
                <w:lang w:val="sr-Cyrl-BA"/>
              </w:rPr>
            </w:pPr>
            <w:r w:rsidRPr="00B72381">
              <w:rPr>
                <w:b/>
                <w:noProof/>
                <w:sz w:val="16"/>
                <w:szCs w:val="16"/>
                <w:lang w:val="sr-Cyrl-BA"/>
              </w:rPr>
              <w:t>Br.</w:t>
            </w:r>
          </w:p>
        </w:tc>
        <w:tc>
          <w:tcPr>
            <w:tcW w:w="11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A33" w:rsidRPr="0083248F" w:rsidRDefault="00316A33" w:rsidP="00224F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16"/>
                <w:szCs w:val="16"/>
                <w:lang w:val="sr-Latn-BA"/>
              </w:rPr>
            </w:pPr>
            <w:r>
              <w:rPr>
                <w:rFonts w:eastAsia="Arial"/>
                <w:sz w:val="16"/>
                <w:szCs w:val="16"/>
                <w:lang w:val="sr-Latn-BA"/>
              </w:rPr>
              <w:t>DRUGI LIJEKOVI</w:t>
            </w:r>
          </w:p>
          <w:p w:rsidR="00316A33" w:rsidRPr="00B72381" w:rsidRDefault="00316A33" w:rsidP="00224F6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83248F">
              <w:rPr>
                <w:rFonts w:eastAsia="Arial"/>
                <w:sz w:val="16"/>
                <w:szCs w:val="16"/>
                <w:lang w:val="sr-Latn-BA"/>
              </w:rPr>
              <w:t>(</w:t>
            </w:r>
            <w:r w:rsidRPr="0083248F">
              <w:rPr>
                <w:rFonts w:eastAsia="Arial"/>
                <w:b/>
                <w:sz w:val="16"/>
                <w:szCs w:val="16"/>
                <w:lang w:val="sr-Latn-BA"/>
              </w:rPr>
              <w:t>zaštićeno ime</w:t>
            </w:r>
            <w:r w:rsidRPr="0083248F">
              <w:rPr>
                <w:rFonts w:eastAsia="Arial"/>
                <w:sz w:val="16"/>
                <w:szCs w:val="16"/>
                <w:lang w:val="sr-Latn-BA"/>
              </w:rPr>
              <w:t>, INN, oblik, jačina, proizvođač, broj serije)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A33" w:rsidRPr="00B72381" w:rsidRDefault="00316A3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D846D5">
              <w:rPr>
                <w:rFonts w:eastAsia="Arial" w:cs="Arial"/>
                <w:sz w:val="16"/>
                <w:szCs w:val="16"/>
                <w:lang w:val="sr-Latn-BA"/>
              </w:rPr>
              <w:t>DNEVNA DOZA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A33" w:rsidRPr="00B72381" w:rsidRDefault="00316A3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NAČIN PRIMJENE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A33" w:rsidRPr="00224F61" w:rsidRDefault="00316A33" w:rsidP="00316A33">
            <w:pPr>
              <w:jc w:val="center"/>
              <w:rPr>
                <w:noProof/>
                <w:sz w:val="16"/>
                <w:szCs w:val="16"/>
                <w:lang w:val="sr-Latn-BA"/>
              </w:rPr>
            </w:pPr>
            <w:r>
              <w:rPr>
                <w:noProof/>
                <w:sz w:val="16"/>
                <w:szCs w:val="16"/>
                <w:lang w:val="sr-Latn-BA"/>
              </w:rPr>
              <w:t>INDIKACIJA</w:t>
            </w:r>
          </w:p>
        </w:tc>
        <w:tc>
          <w:tcPr>
            <w:tcW w:w="882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316A33" w:rsidRPr="00224F61" w:rsidRDefault="00316A33" w:rsidP="00B72381">
            <w:pPr>
              <w:jc w:val="center"/>
              <w:rPr>
                <w:noProof/>
                <w:sz w:val="16"/>
                <w:szCs w:val="16"/>
                <w:lang w:val="sr-Latn-BA"/>
              </w:rPr>
            </w:pPr>
            <w:r w:rsidRPr="00D846D5">
              <w:rPr>
                <w:sz w:val="16"/>
                <w:szCs w:val="16"/>
                <w:lang w:val="sr-Latn-BA"/>
              </w:rPr>
              <w:t>POČETAK UZIMANJA LIJEKA</w:t>
            </w:r>
          </w:p>
        </w:tc>
        <w:tc>
          <w:tcPr>
            <w:tcW w:w="93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316A33" w:rsidRPr="00224F61" w:rsidRDefault="00316A33" w:rsidP="00B72381">
            <w:pPr>
              <w:jc w:val="center"/>
              <w:rPr>
                <w:noProof/>
                <w:sz w:val="16"/>
                <w:szCs w:val="16"/>
                <w:lang w:val="sr-Latn-BA"/>
              </w:rPr>
            </w:pPr>
            <w:r w:rsidRPr="00D846D5">
              <w:rPr>
                <w:sz w:val="16"/>
                <w:szCs w:val="16"/>
                <w:lang w:val="sr-Latn-BA"/>
              </w:rPr>
              <w:t>KRAJ UZIMANJA LIJEKA</w:t>
            </w:r>
          </w:p>
        </w:tc>
      </w:tr>
      <w:tr w:rsidR="00A35270" w:rsidRPr="00B72381" w:rsidTr="00A35270">
        <w:trPr>
          <w:trHeight w:val="185"/>
          <w:jc w:val="center"/>
        </w:trPr>
        <w:tc>
          <w:tcPr>
            <w:tcW w:w="409" w:type="pct"/>
            <w:vMerge/>
            <w:shd w:val="clear" w:color="auto" w:fill="auto"/>
          </w:tcPr>
          <w:p w:rsidR="00316A33" w:rsidRPr="00B72381" w:rsidRDefault="00316A3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1177" w:type="pct"/>
            <w:vMerge/>
            <w:shd w:val="clear" w:color="auto" w:fill="auto"/>
          </w:tcPr>
          <w:p w:rsidR="00316A33" w:rsidRPr="00B72381" w:rsidRDefault="00316A3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316A33" w:rsidRPr="00B72381" w:rsidRDefault="00316A3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16A33" w:rsidRPr="00B72381" w:rsidRDefault="00316A3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316A33" w:rsidRPr="00B72381" w:rsidRDefault="00316A3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246" w:type="pct"/>
            <w:shd w:val="clear" w:color="auto" w:fill="auto"/>
          </w:tcPr>
          <w:p w:rsidR="00316A33" w:rsidRPr="00224F61" w:rsidRDefault="00316A33" w:rsidP="00B72381">
            <w:pPr>
              <w:jc w:val="center"/>
              <w:rPr>
                <w:noProof/>
                <w:sz w:val="16"/>
                <w:szCs w:val="16"/>
                <w:lang w:val="sr-Latn-BA"/>
              </w:rPr>
            </w:pPr>
            <w:r>
              <w:rPr>
                <w:noProof/>
                <w:sz w:val="16"/>
                <w:szCs w:val="16"/>
                <w:lang w:val="sr-Latn-BA"/>
              </w:rPr>
              <w:t>dan</w:t>
            </w:r>
          </w:p>
        </w:tc>
        <w:tc>
          <w:tcPr>
            <w:tcW w:w="308" w:type="pct"/>
            <w:shd w:val="clear" w:color="auto" w:fill="auto"/>
          </w:tcPr>
          <w:p w:rsidR="00316A33" w:rsidRPr="00224F61" w:rsidRDefault="00316A33" w:rsidP="00B72381">
            <w:pPr>
              <w:jc w:val="center"/>
              <w:rPr>
                <w:noProof/>
                <w:sz w:val="16"/>
                <w:szCs w:val="16"/>
                <w:lang w:val="sr-Latn-BA"/>
              </w:rPr>
            </w:pPr>
            <w:r>
              <w:rPr>
                <w:noProof/>
                <w:sz w:val="16"/>
                <w:szCs w:val="16"/>
                <w:lang w:val="sr-Latn-BA"/>
              </w:rPr>
              <w:t>mjesec</w:t>
            </w:r>
          </w:p>
        </w:tc>
        <w:tc>
          <w:tcPr>
            <w:tcW w:w="328" w:type="pct"/>
            <w:shd w:val="clear" w:color="auto" w:fill="auto"/>
          </w:tcPr>
          <w:p w:rsidR="00316A33" w:rsidRPr="00224F61" w:rsidRDefault="00316A33" w:rsidP="00B72381">
            <w:pPr>
              <w:jc w:val="center"/>
              <w:rPr>
                <w:noProof/>
                <w:sz w:val="16"/>
                <w:szCs w:val="16"/>
                <w:lang w:val="sr-Latn-BA"/>
              </w:rPr>
            </w:pPr>
            <w:r>
              <w:rPr>
                <w:noProof/>
                <w:sz w:val="16"/>
                <w:szCs w:val="16"/>
                <w:lang w:val="sr-Latn-BA"/>
              </w:rPr>
              <w:t>godina</w:t>
            </w:r>
          </w:p>
        </w:tc>
        <w:tc>
          <w:tcPr>
            <w:tcW w:w="293" w:type="pct"/>
            <w:shd w:val="clear" w:color="auto" w:fill="auto"/>
          </w:tcPr>
          <w:p w:rsidR="00316A33" w:rsidRPr="00B72381" w:rsidRDefault="00316A3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dan</w:t>
            </w:r>
          </w:p>
        </w:tc>
        <w:tc>
          <w:tcPr>
            <w:tcW w:w="308" w:type="pct"/>
            <w:shd w:val="clear" w:color="auto" w:fill="auto"/>
          </w:tcPr>
          <w:p w:rsidR="00316A33" w:rsidRPr="00B72381" w:rsidRDefault="00316A3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mjesec</w:t>
            </w:r>
          </w:p>
        </w:tc>
        <w:tc>
          <w:tcPr>
            <w:tcW w:w="336" w:type="pct"/>
            <w:shd w:val="clear" w:color="auto" w:fill="auto"/>
          </w:tcPr>
          <w:p w:rsidR="00316A33" w:rsidRPr="00B72381" w:rsidRDefault="00316A33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godina</w:t>
            </w:r>
          </w:p>
        </w:tc>
      </w:tr>
      <w:tr w:rsidR="00A35270" w:rsidRPr="00B72381" w:rsidTr="00A35270">
        <w:trPr>
          <w:trHeight w:val="193"/>
          <w:jc w:val="center"/>
        </w:trPr>
        <w:tc>
          <w:tcPr>
            <w:tcW w:w="409" w:type="pct"/>
            <w:shd w:val="clear" w:color="auto" w:fill="auto"/>
          </w:tcPr>
          <w:p w:rsidR="00224F61" w:rsidRPr="00B72381" w:rsidRDefault="00224F61" w:rsidP="00B72381">
            <w:pPr>
              <w:spacing w:line="300" w:lineRule="exact"/>
              <w:jc w:val="center"/>
              <w:rPr>
                <w:b/>
                <w:noProof/>
                <w:sz w:val="16"/>
                <w:szCs w:val="16"/>
                <w:lang w:val="sr-Cyrl-BA"/>
              </w:rPr>
            </w:pPr>
            <w:r w:rsidRPr="00B72381">
              <w:rPr>
                <w:b/>
                <w:noProof/>
                <w:sz w:val="16"/>
                <w:szCs w:val="16"/>
                <w:lang w:val="sr-Cyrl-BA"/>
              </w:rPr>
              <w:t>1.</w:t>
            </w:r>
          </w:p>
        </w:tc>
        <w:tc>
          <w:tcPr>
            <w:tcW w:w="1177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514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658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46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8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28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93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8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6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</w:tr>
      <w:tr w:rsidR="00A35270" w:rsidRPr="00B72381" w:rsidTr="00A35270">
        <w:trPr>
          <w:trHeight w:val="231"/>
          <w:jc w:val="center"/>
        </w:trPr>
        <w:tc>
          <w:tcPr>
            <w:tcW w:w="409" w:type="pct"/>
            <w:shd w:val="clear" w:color="auto" w:fill="auto"/>
          </w:tcPr>
          <w:p w:rsidR="00224F61" w:rsidRPr="00B72381" w:rsidRDefault="00224F61" w:rsidP="00B72381">
            <w:pPr>
              <w:spacing w:line="300" w:lineRule="exact"/>
              <w:jc w:val="center"/>
              <w:rPr>
                <w:b/>
                <w:noProof/>
                <w:sz w:val="16"/>
                <w:szCs w:val="16"/>
                <w:lang w:val="sr-Cyrl-BA"/>
              </w:rPr>
            </w:pPr>
            <w:r w:rsidRPr="00B72381">
              <w:rPr>
                <w:b/>
                <w:noProof/>
                <w:sz w:val="16"/>
                <w:szCs w:val="16"/>
                <w:lang w:val="sr-Cyrl-BA"/>
              </w:rPr>
              <w:t>2.</w:t>
            </w:r>
          </w:p>
        </w:tc>
        <w:tc>
          <w:tcPr>
            <w:tcW w:w="1177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514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658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46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8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28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93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8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6" w:type="pct"/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</w:tr>
      <w:tr w:rsidR="00A35270" w:rsidRPr="00B72381" w:rsidTr="00A35270">
        <w:trPr>
          <w:trHeight w:val="117"/>
          <w:jc w:val="center"/>
        </w:trPr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</w:tcPr>
          <w:p w:rsidR="00224F61" w:rsidRPr="00B72381" w:rsidRDefault="00224F61" w:rsidP="00B72381">
            <w:pPr>
              <w:spacing w:line="300" w:lineRule="exact"/>
              <w:jc w:val="center"/>
              <w:rPr>
                <w:b/>
                <w:noProof/>
                <w:sz w:val="16"/>
                <w:szCs w:val="16"/>
                <w:lang w:val="sr-Cyrl-BA"/>
              </w:rPr>
            </w:pPr>
            <w:r w:rsidRPr="00B72381">
              <w:rPr>
                <w:b/>
                <w:noProof/>
                <w:sz w:val="16"/>
                <w:szCs w:val="16"/>
                <w:lang w:val="sr-Cyrl-BA"/>
              </w:rPr>
              <w:t>3.</w:t>
            </w:r>
          </w:p>
        </w:tc>
        <w:tc>
          <w:tcPr>
            <w:tcW w:w="1177" w:type="pct"/>
            <w:tcBorders>
              <w:bottom w:val="single" w:sz="12" w:space="0" w:color="auto"/>
            </w:tcBorders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 w:rsidRPr="00A12DF3"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28" w:type="pct"/>
            <w:tcBorders>
              <w:bottom w:val="single" w:sz="12" w:space="0" w:color="auto"/>
            </w:tcBorders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93" w:type="pct"/>
            <w:tcBorders>
              <w:bottom w:val="single" w:sz="12" w:space="0" w:color="auto"/>
            </w:tcBorders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</w:tcPr>
          <w:p w:rsidR="00224F61" w:rsidRPr="00A12DF3" w:rsidRDefault="00A12DF3" w:rsidP="00A12DF3">
            <w:pPr>
              <w:rPr>
                <w:rFonts w:ascii="Arial" w:hAnsi="Arial" w:cs="Arial"/>
                <w:noProof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0449F9" w:rsidRPr="00493673" w:rsidRDefault="000449F9" w:rsidP="000449F9">
      <w:pPr>
        <w:rPr>
          <w:noProof/>
          <w:sz w:val="16"/>
          <w:szCs w:val="16"/>
          <w:lang w:val="sr-Cyrl-BA"/>
        </w:rPr>
      </w:pPr>
    </w:p>
    <w:tbl>
      <w:tblPr>
        <w:tblW w:w="521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3"/>
        <w:gridCol w:w="2593"/>
      </w:tblGrid>
      <w:tr w:rsidR="000449F9" w:rsidRPr="00B72381" w:rsidTr="00751711">
        <w:trPr>
          <w:trHeight w:val="175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449F9" w:rsidRPr="00B72381" w:rsidRDefault="00A84D58" w:rsidP="00A84D58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>
              <w:rPr>
                <w:b/>
                <w:noProof/>
                <w:sz w:val="16"/>
                <w:szCs w:val="16"/>
                <w:lang w:val="sr-Latn-BA"/>
              </w:rPr>
              <w:t xml:space="preserve">V </w:t>
            </w:r>
            <w:r w:rsidR="000449F9" w:rsidRPr="00B72381">
              <w:rPr>
                <w:b/>
                <w:noProof/>
                <w:sz w:val="16"/>
                <w:szCs w:val="16"/>
                <w:lang w:val="sr-Cyrl-BA"/>
              </w:rPr>
              <w:t>OSTALI VAŽNIJI ANAMNESTIČKI PODACI</w:t>
            </w:r>
          </w:p>
        </w:tc>
      </w:tr>
      <w:tr w:rsidR="00CE6464" w:rsidRPr="00B72381" w:rsidTr="00751711">
        <w:trPr>
          <w:trHeight w:val="19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E6464" w:rsidRPr="0069335D" w:rsidRDefault="00CE6464" w:rsidP="00B72381">
            <w:pPr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69335D">
              <w:rPr>
                <w:sz w:val="16"/>
                <w:szCs w:val="16"/>
                <w:lang w:val="sr-Latn-BA"/>
              </w:rPr>
              <w:t>(druge bolesti, alergije, pušenje, alkohol, i sl.)</w:t>
            </w:r>
          </w:p>
        </w:tc>
      </w:tr>
      <w:tr w:rsidR="00CE6464" w:rsidRPr="00B72381" w:rsidTr="00751711">
        <w:trPr>
          <w:trHeight w:val="194"/>
          <w:jc w:val="center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464" w:rsidRPr="0069335D" w:rsidRDefault="00CE6464" w:rsidP="00CE6464">
            <w:pPr>
              <w:rPr>
                <w:sz w:val="16"/>
                <w:szCs w:val="16"/>
                <w:lang w:val="sr-Latn-B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hr-HR"/>
              </w:rPr>
              <w:fldChar w:fldCharType="end"/>
            </w:r>
          </w:p>
        </w:tc>
      </w:tr>
      <w:tr w:rsidR="000449F9" w:rsidRPr="00B72381" w:rsidTr="00751711">
        <w:trPr>
          <w:trHeight w:val="6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49F9" w:rsidRPr="00B72381" w:rsidRDefault="000449F9" w:rsidP="000449F9">
            <w:pPr>
              <w:rPr>
                <w:noProof/>
                <w:sz w:val="16"/>
                <w:szCs w:val="16"/>
                <w:lang w:val="sr-Cyrl-BA"/>
              </w:rPr>
            </w:pPr>
          </w:p>
        </w:tc>
      </w:tr>
      <w:tr w:rsidR="00751711" w:rsidRPr="00B72381" w:rsidTr="00751711">
        <w:trPr>
          <w:trHeight w:val="276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1711" w:rsidRPr="008872ED" w:rsidRDefault="00751711" w:rsidP="00751711">
            <w:pPr>
              <w:tabs>
                <w:tab w:val="left" w:pos="4485"/>
                <w:tab w:val="left" w:pos="7335"/>
              </w:tabs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t>Stepen uzročno - posljedične povezanosti između neželjene reakcije i primijenjenog lijeka (prema ocjeni  izvještača)</w:t>
            </w:r>
          </w:p>
        </w:tc>
      </w:tr>
      <w:tr w:rsidR="00751711" w:rsidRPr="00B72381" w:rsidTr="00751711">
        <w:trPr>
          <w:trHeight w:val="275"/>
          <w:jc w:val="center"/>
        </w:trPr>
        <w:tc>
          <w:tcPr>
            <w:tcW w:w="125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1711" w:rsidRPr="00B72381" w:rsidRDefault="00751711" w:rsidP="00751711">
            <w:pPr>
              <w:tabs>
                <w:tab w:val="left" w:pos="4485"/>
                <w:tab w:val="left" w:pos="7335"/>
              </w:tabs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B72381">
              <w:rPr>
                <w:noProof/>
                <w:sz w:val="16"/>
                <w:szCs w:val="16"/>
                <w:lang w:val="sr-Cyrl-BA"/>
              </w:rPr>
              <w:t xml:space="preserve"> sigurna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1711" w:rsidRPr="00B72381" w:rsidRDefault="00751711" w:rsidP="00751711">
            <w:pPr>
              <w:tabs>
                <w:tab w:val="left" w:pos="4485"/>
                <w:tab w:val="left" w:pos="7335"/>
              </w:tabs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B72381">
              <w:rPr>
                <w:noProof/>
                <w:sz w:val="16"/>
                <w:szCs w:val="16"/>
                <w:lang w:val="sr-Cyrl-BA"/>
              </w:rPr>
              <w:t xml:space="preserve"> vjerovatna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1711" w:rsidRPr="00B72381" w:rsidRDefault="00751711" w:rsidP="00751711">
            <w:pPr>
              <w:tabs>
                <w:tab w:val="left" w:pos="4485"/>
                <w:tab w:val="left" w:pos="7335"/>
              </w:tabs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B72381">
              <w:rPr>
                <w:noProof/>
                <w:sz w:val="16"/>
                <w:szCs w:val="16"/>
                <w:lang w:val="sr-Cyrl-BA"/>
              </w:rPr>
              <w:t xml:space="preserve"> moguća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711" w:rsidRPr="00B72381" w:rsidRDefault="00751711" w:rsidP="00751711">
            <w:pPr>
              <w:tabs>
                <w:tab w:val="left" w:pos="4485"/>
                <w:tab w:val="left" w:pos="7335"/>
              </w:tabs>
              <w:jc w:val="center"/>
              <w:rPr>
                <w:noProof/>
                <w:sz w:val="16"/>
                <w:szCs w:val="16"/>
                <w:lang w:val="sr-Cyrl-BA"/>
              </w:rPr>
            </w:pPr>
            <w:r w:rsidRPr="00B72381">
              <w:rPr>
                <w:noProof/>
                <w:sz w:val="16"/>
                <w:szCs w:val="16"/>
                <w:lang w:val="sr-Cyrl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81">
              <w:rPr>
                <w:noProof/>
                <w:sz w:val="16"/>
                <w:szCs w:val="16"/>
                <w:lang w:val="sr-Cyrl-BA"/>
              </w:rPr>
              <w:instrText xml:space="preserve"> FORMCHECKBOX </w:instrText>
            </w:r>
            <w:r w:rsidR="00B95077">
              <w:rPr>
                <w:noProof/>
                <w:sz w:val="16"/>
                <w:szCs w:val="16"/>
                <w:lang w:val="sr-Cyrl-BA"/>
              </w:rPr>
            </w:r>
            <w:r w:rsidR="00B95077">
              <w:rPr>
                <w:noProof/>
                <w:sz w:val="16"/>
                <w:szCs w:val="16"/>
                <w:lang w:val="sr-Cyrl-BA"/>
              </w:rPr>
              <w:fldChar w:fldCharType="separate"/>
            </w:r>
            <w:r w:rsidRPr="00B72381">
              <w:rPr>
                <w:noProof/>
                <w:sz w:val="16"/>
                <w:szCs w:val="16"/>
                <w:lang w:val="sr-Cyrl-BA"/>
              </w:rPr>
              <w:fldChar w:fldCharType="end"/>
            </w:r>
            <w:r w:rsidRPr="00B72381">
              <w:rPr>
                <w:noProof/>
                <w:sz w:val="16"/>
                <w:szCs w:val="16"/>
                <w:lang w:val="sr-Cyrl-BA"/>
              </w:rPr>
              <w:t xml:space="preserve"> nije vjerovatna</w:t>
            </w:r>
          </w:p>
        </w:tc>
      </w:tr>
    </w:tbl>
    <w:p w:rsidR="00663695" w:rsidRPr="002A46D9" w:rsidRDefault="00663695" w:rsidP="00663695">
      <w:pPr>
        <w:pStyle w:val="Index"/>
        <w:spacing w:before="40"/>
        <w:ind w:left="-851" w:firstLine="851"/>
        <w:rPr>
          <w:rFonts w:cs="Times New Roman"/>
          <w:lang w:val="sr-Latn-BA"/>
        </w:rPr>
      </w:pPr>
      <w:r w:rsidRPr="002A46D9">
        <w:rPr>
          <w:vertAlign w:val="superscript"/>
          <w:lang w:val="sr-Latn-BA"/>
        </w:rPr>
        <w:t>*</w:t>
      </w:r>
      <w:r w:rsidRPr="002A46D9">
        <w:rPr>
          <w:lang w:val="sr-Latn-BA"/>
        </w:rPr>
        <w:t xml:space="preserve"> </w:t>
      </w:r>
      <w:r w:rsidR="00F06373" w:rsidRPr="00F06373">
        <w:rPr>
          <w:b/>
          <w:vertAlign w:val="superscript"/>
          <w:lang w:val="sr-Latn-BA"/>
        </w:rPr>
        <w:t>OBAVEZNI PODACI</w:t>
      </w:r>
      <w:r w:rsidR="00F06373">
        <w:rPr>
          <w:rFonts w:cs="Times New Roman"/>
          <w:lang w:val="sr-Latn-BA"/>
        </w:rPr>
        <w:t xml:space="preserve"> </w:t>
      </w:r>
    </w:p>
    <w:sectPr w:rsidR="00663695" w:rsidRPr="002A46D9" w:rsidSect="00D12CD0">
      <w:footerReference w:type="even" r:id="rId8"/>
      <w:footerReference w:type="default" r:id="rId9"/>
      <w:pgSz w:w="11906" w:h="16838"/>
      <w:pgMar w:top="289" w:right="964" w:bottom="29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F2F" w:rsidRDefault="00F95F2F">
      <w:r>
        <w:separator/>
      </w:r>
    </w:p>
  </w:endnote>
  <w:endnote w:type="continuationSeparator" w:id="0">
    <w:p w:rsidR="00F95F2F" w:rsidRDefault="00F9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D9" w:rsidRDefault="00D56ED9" w:rsidP="00044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ED9" w:rsidRDefault="00D56ED9" w:rsidP="00044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D9" w:rsidRDefault="00D56ED9" w:rsidP="00044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FA5">
      <w:rPr>
        <w:rStyle w:val="PageNumber"/>
        <w:noProof/>
      </w:rPr>
      <w:t>2</w:t>
    </w:r>
    <w:r>
      <w:rPr>
        <w:rStyle w:val="PageNumber"/>
      </w:rPr>
      <w:fldChar w:fldCharType="end"/>
    </w:r>
  </w:p>
  <w:p w:rsidR="00D56ED9" w:rsidRDefault="00D56ED9" w:rsidP="000449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F2F" w:rsidRDefault="00F95F2F">
      <w:r>
        <w:separator/>
      </w:r>
    </w:p>
  </w:footnote>
  <w:footnote w:type="continuationSeparator" w:id="0">
    <w:p w:rsidR="00F95F2F" w:rsidRDefault="00F9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kdFP8e54tUkYS0JxMzh2hUfYLl4pPWp7P0icSBuWx3OK3ZvGP1gLiJpiW05kwVUtZ3YWEFR4999Z9pEZgAtQ==" w:salt="0aD1rAgW3I/2wJiH2F66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9B"/>
    <w:rsid w:val="00007A9C"/>
    <w:rsid w:val="00037C7F"/>
    <w:rsid w:val="000449F9"/>
    <w:rsid w:val="00222AF4"/>
    <w:rsid w:val="00224F61"/>
    <w:rsid w:val="00257AE0"/>
    <w:rsid w:val="002A4E35"/>
    <w:rsid w:val="002B56F2"/>
    <w:rsid w:val="00305098"/>
    <w:rsid w:val="00316A33"/>
    <w:rsid w:val="00373677"/>
    <w:rsid w:val="003B1C66"/>
    <w:rsid w:val="00410361"/>
    <w:rsid w:val="0043416F"/>
    <w:rsid w:val="0046040A"/>
    <w:rsid w:val="00461F46"/>
    <w:rsid w:val="00492085"/>
    <w:rsid w:val="004F1D9B"/>
    <w:rsid w:val="00532D2B"/>
    <w:rsid w:val="005739F9"/>
    <w:rsid w:val="00584902"/>
    <w:rsid w:val="005B6283"/>
    <w:rsid w:val="006162D7"/>
    <w:rsid w:val="0063453A"/>
    <w:rsid w:val="00663695"/>
    <w:rsid w:val="0069335D"/>
    <w:rsid w:val="0069415F"/>
    <w:rsid w:val="006A2EBA"/>
    <w:rsid w:val="006B0D8C"/>
    <w:rsid w:val="006E0C35"/>
    <w:rsid w:val="006E5E42"/>
    <w:rsid w:val="00702C4F"/>
    <w:rsid w:val="00713037"/>
    <w:rsid w:val="00751711"/>
    <w:rsid w:val="007E62C3"/>
    <w:rsid w:val="00817A9B"/>
    <w:rsid w:val="0083248F"/>
    <w:rsid w:val="008515C2"/>
    <w:rsid w:val="00852270"/>
    <w:rsid w:val="008837B5"/>
    <w:rsid w:val="00883C09"/>
    <w:rsid w:val="008872ED"/>
    <w:rsid w:val="0089554F"/>
    <w:rsid w:val="0090068B"/>
    <w:rsid w:val="009027DC"/>
    <w:rsid w:val="00987877"/>
    <w:rsid w:val="009904BB"/>
    <w:rsid w:val="009D11BB"/>
    <w:rsid w:val="009D5C0B"/>
    <w:rsid w:val="00A12DF3"/>
    <w:rsid w:val="00A35270"/>
    <w:rsid w:val="00A83063"/>
    <w:rsid w:val="00A84D58"/>
    <w:rsid w:val="00AA0259"/>
    <w:rsid w:val="00AD6CB2"/>
    <w:rsid w:val="00AE65BF"/>
    <w:rsid w:val="00B4410E"/>
    <w:rsid w:val="00B72381"/>
    <w:rsid w:val="00B95077"/>
    <w:rsid w:val="00BA105D"/>
    <w:rsid w:val="00BA41FB"/>
    <w:rsid w:val="00BB79AD"/>
    <w:rsid w:val="00C85B83"/>
    <w:rsid w:val="00CE6464"/>
    <w:rsid w:val="00D12CD0"/>
    <w:rsid w:val="00D56ED9"/>
    <w:rsid w:val="00D7278C"/>
    <w:rsid w:val="00DB28B3"/>
    <w:rsid w:val="00E41FA5"/>
    <w:rsid w:val="00E7308E"/>
    <w:rsid w:val="00EA2931"/>
    <w:rsid w:val="00EC743E"/>
    <w:rsid w:val="00F06373"/>
    <w:rsid w:val="00F619F8"/>
    <w:rsid w:val="00F95F2F"/>
    <w:rsid w:val="00FB0E62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EA7C5DD9-DB84-4DED-B07E-83C3FE9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9F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449F9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449F9"/>
  </w:style>
  <w:style w:type="paragraph" w:styleId="Title">
    <w:name w:val="Title"/>
    <w:basedOn w:val="Normal"/>
    <w:next w:val="Normal"/>
    <w:link w:val="TitleChar"/>
    <w:qFormat/>
    <w:rsid w:val="002B56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B56F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customStyle="1" w:styleId="Index">
    <w:name w:val="Index"/>
    <w:basedOn w:val="Normal"/>
    <w:rsid w:val="00663695"/>
    <w:pPr>
      <w:widowControl w:val="0"/>
      <w:suppressAutoHyphens/>
      <w:autoSpaceDE w:val="0"/>
    </w:pPr>
    <w:rPr>
      <w:rFonts w:ascii="Arial" w:hAnsi="Arial" w:cs="Tahoma"/>
      <w:sz w:val="20"/>
      <w:szCs w:val="20"/>
      <w:lang w:val="en-AU"/>
    </w:rPr>
  </w:style>
  <w:style w:type="character" w:styleId="Hyperlink">
    <w:name w:val="Hyperlink"/>
    <w:rsid w:val="005B6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dl@almbih.gov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tubic@almbih.gov.b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za\AppData\Local\Temp\nd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ndl.dot</Template>
  <TotalTime>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 I</vt:lpstr>
    </vt:vector>
  </TitlesOfParts>
  <Company>ALRS</Company>
  <LinksUpToDate>false</LinksUpToDate>
  <CharactersWithSpaces>4499</CharactersWithSpaces>
  <SharedDoc>false</SharedDoc>
  <HLinks>
    <vt:vector size="12" baseType="variant"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mailto:ndl@almbih.gov.ba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mailto:b.tubic@almbih.gov.ba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 I</dc:title>
  <dc:subject/>
  <dc:creator>Baza</dc:creator>
  <cp:keywords/>
  <cp:lastModifiedBy>Baza</cp:lastModifiedBy>
  <cp:revision>1</cp:revision>
  <cp:lastPrinted>2012-02-03T13:08:00Z</cp:lastPrinted>
  <dcterms:created xsi:type="dcterms:W3CDTF">2019-05-14T06:07:00Z</dcterms:created>
  <dcterms:modified xsi:type="dcterms:W3CDTF">2019-05-14T06:07:00Z</dcterms:modified>
</cp:coreProperties>
</file>